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F" w:rsidRDefault="00E947EF" w:rsidP="001409D8">
      <w:pPr>
        <w:pStyle w:val="BodyText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A63D1">
        <w:rPr>
          <w:b/>
          <w:sz w:val="28"/>
          <w:szCs w:val="28"/>
        </w:rPr>
        <w:t>МБОУ Гаютинская СШ</w:t>
      </w:r>
    </w:p>
    <w:p w:rsidR="00E947EF" w:rsidRDefault="00E947EF" w:rsidP="001409D8">
      <w:pPr>
        <w:pStyle w:val="BodyText"/>
        <w:spacing w:after="0"/>
        <w:jc w:val="center"/>
        <w:rPr>
          <w:b/>
          <w:sz w:val="28"/>
          <w:szCs w:val="28"/>
        </w:rPr>
      </w:pPr>
    </w:p>
    <w:p w:rsidR="00E947EF" w:rsidRDefault="00E947EF" w:rsidP="001409D8">
      <w:pPr>
        <w:pStyle w:val="BodyText"/>
        <w:spacing w:after="0"/>
        <w:jc w:val="center"/>
        <w:rPr>
          <w:b/>
          <w:sz w:val="28"/>
          <w:szCs w:val="28"/>
        </w:rPr>
      </w:pPr>
    </w:p>
    <w:p w:rsidR="00E947EF" w:rsidRPr="00FA63D1" w:rsidRDefault="00E947EF" w:rsidP="001409D8">
      <w:pPr>
        <w:pStyle w:val="BodyText"/>
        <w:spacing w:after="0"/>
        <w:jc w:val="center"/>
        <w:rPr>
          <w:b/>
          <w:sz w:val="28"/>
          <w:szCs w:val="28"/>
        </w:rPr>
      </w:pPr>
    </w:p>
    <w:p w:rsidR="00E947EF" w:rsidRPr="00C63557" w:rsidRDefault="00E947EF" w:rsidP="001409D8">
      <w:pPr>
        <w:jc w:val="both"/>
        <w:rPr>
          <w:sz w:val="24"/>
          <w:szCs w:val="24"/>
        </w:rPr>
      </w:pPr>
      <w:r w:rsidRPr="00C63557">
        <w:rPr>
          <w:sz w:val="24"/>
          <w:szCs w:val="24"/>
        </w:rPr>
        <w:t>Утверждена</w:t>
      </w:r>
    </w:p>
    <w:p w:rsidR="00E947EF" w:rsidRPr="00C63557" w:rsidRDefault="00E947EF" w:rsidP="001409D8">
      <w:pPr>
        <w:jc w:val="both"/>
        <w:rPr>
          <w:sz w:val="24"/>
          <w:szCs w:val="24"/>
        </w:rPr>
      </w:pPr>
      <w:r w:rsidRPr="00C63557">
        <w:rPr>
          <w:sz w:val="24"/>
          <w:szCs w:val="24"/>
        </w:rPr>
        <w:t xml:space="preserve">Приказ по школе № </w:t>
      </w:r>
    </w:p>
    <w:p w:rsidR="00E947EF" w:rsidRDefault="00E947EF" w:rsidP="001409D8">
      <w:pPr>
        <w:jc w:val="both"/>
        <w:rPr>
          <w:sz w:val="24"/>
          <w:szCs w:val="24"/>
        </w:rPr>
      </w:pPr>
      <w:r w:rsidRPr="00C63557">
        <w:rPr>
          <w:sz w:val="24"/>
          <w:szCs w:val="24"/>
        </w:rPr>
        <w:t>от «___» ___________ 20</w:t>
      </w:r>
      <w:r>
        <w:rPr>
          <w:sz w:val="24"/>
          <w:szCs w:val="24"/>
        </w:rPr>
        <w:t>20</w:t>
      </w:r>
      <w:r w:rsidRPr="00C63557">
        <w:rPr>
          <w:sz w:val="24"/>
          <w:szCs w:val="24"/>
        </w:rPr>
        <w:t xml:space="preserve">  г.</w:t>
      </w:r>
    </w:p>
    <w:p w:rsidR="00E947EF" w:rsidRPr="00C63557" w:rsidRDefault="00E947EF" w:rsidP="001409D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______ /Колюхов А. Н./</w:t>
      </w:r>
    </w:p>
    <w:p w:rsidR="00E947EF" w:rsidRDefault="00E947EF" w:rsidP="001409D8">
      <w:pPr>
        <w:spacing w:before="600"/>
        <w:rPr>
          <w:b/>
          <w:sz w:val="28"/>
          <w:szCs w:val="24"/>
        </w:rPr>
      </w:pPr>
    </w:p>
    <w:p w:rsidR="00E947EF" w:rsidRPr="00FA63D1" w:rsidRDefault="00E947EF" w:rsidP="001409D8">
      <w:pPr>
        <w:spacing w:before="600"/>
        <w:jc w:val="center"/>
        <w:rPr>
          <w:b/>
          <w:sz w:val="36"/>
          <w:szCs w:val="36"/>
        </w:rPr>
      </w:pPr>
      <w:r w:rsidRPr="00FA63D1">
        <w:rPr>
          <w:b/>
          <w:sz w:val="36"/>
          <w:szCs w:val="36"/>
        </w:rPr>
        <w:t xml:space="preserve">ПРОГРАММА </w:t>
      </w:r>
    </w:p>
    <w:p w:rsidR="00E947EF" w:rsidRPr="00FA63D1" w:rsidRDefault="00E947EF" w:rsidP="001409D8">
      <w:pPr>
        <w:jc w:val="center"/>
        <w:rPr>
          <w:b/>
          <w:sz w:val="36"/>
          <w:szCs w:val="36"/>
        </w:rPr>
      </w:pPr>
      <w:r w:rsidRPr="00FA63D1">
        <w:rPr>
          <w:b/>
          <w:sz w:val="36"/>
          <w:szCs w:val="36"/>
        </w:rPr>
        <w:t>внеурочной деятельности</w:t>
      </w:r>
    </w:p>
    <w:p w:rsidR="00E947EF" w:rsidRPr="00FA63D1" w:rsidRDefault="00E947EF" w:rsidP="001409D8">
      <w:pPr>
        <w:spacing w:before="480" w:after="480"/>
        <w:jc w:val="center"/>
        <w:rPr>
          <w:b/>
          <w:sz w:val="48"/>
          <w:szCs w:val="48"/>
        </w:rPr>
      </w:pPr>
      <w:r w:rsidRPr="00FA63D1">
        <w:rPr>
          <w:b/>
          <w:sz w:val="48"/>
          <w:szCs w:val="48"/>
        </w:rPr>
        <w:t xml:space="preserve"> «</w:t>
      </w:r>
      <w:r>
        <w:rPr>
          <w:b/>
          <w:sz w:val="48"/>
          <w:szCs w:val="48"/>
        </w:rPr>
        <w:t>Твой профессиональный выбор</w:t>
      </w:r>
      <w:r w:rsidRPr="00FA63D1">
        <w:rPr>
          <w:b/>
          <w:sz w:val="48"/>
          <w:szCs w:val="48"/>
        </w:rPr>
        <w:t>»</w:t>
      </w:r>
    </w:p>
    <w:p w:rsidR="00E947EF" w:rsidRPr="00FA63D1" w:rsidRDefault="00E947EF" w:rsidP="001409D8">
      <w:pPr>
        <w:jc w:val="center"/>
        <w:rPr>
          <w:b/>
          <w:sz w:val="32"/>
          <w:szCs w:val="32"/>
        </w:rPr>
      </w:pPr>
      <w:r w:rsidRPr="00FA63D1">
        <w:rPr>
          <w:b/>
          <w:sz w:val="32"/>
          <w:szCs w:val="32"/>
        </w:rPr>
        <w:t>социальное направление</w:t>
      </w:r>
    </w:p>
    <w:p w:rsidR="00E947EF" w:rsidRDefault="00E947EF" w:rsidP="001409D8">
      <w:pPr>
        <w:pStyle w:val="FR1"/>
        <w:spacing w:after="600"/>
        <w:rPr>
          <w:sz w:val="36"/>
        </w:rPr>
      </w:pPr>
    </w:p>
    <w:p w:rsidR="00E947EF" w:rsidRPr="00E02290" w:rsidRDefault="00E947EF" w:rsidP="001409D8">
      <w:pPr>
        <w:ind w:left="4860"/>
        <w:rPr>
          <w:sz w:val="28"/>
          <w:szCs w:val="28"/>
        </w:rPr>
      </w:pPr>
      <w:r w:rsidRPr="00E02290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Колюхова М.А.</w:t>
      </w:r>
    </w:p>
    <w:p w:rsidR="00E947EF" w:rsidRDefault="00E947EF" w:rsidP="001409D8">
      <w:pPr>
        <w:pStyle w:val="FR1"/>
        <w:spacing w:after="600"/>
        <w:rPr>
          <w:sz w:val="36"/>
        </w:rPr>
      </w:pPr>
    </w:p>
    <w:p w:rsidR="00E947EF" w:rsidRDefault="00E947EF" w:rsidP="001409D8">
      <w:pPr>
        <w:pStyle w:val="FR1"/>
        <w:spacing w:after="600"/>
        <w:rPr>
          <w:sz w:val="36"/>
        </w:rPr>
      </w:pPr>
    </w:p>
    <w:p w:rsidR="00E947EF" w:rsidRDefault="00E947EF" w:rsidP="001409D8">
      <w:pPr>
        <w:pStyle w:val="FR1"/>
        <w:spacing w:after="600"/>
        <w:rPr>
          <w:sz w:val="36"/>
        </w:rPr>
      </w:pPr>
    </w:p>
    <w:p w:rsidR="00E947EF" w:rsidRDefault="00E947EF" w:rsidP="001409D8">
      <w:pPr>
        <w:pStyle w:val="FR1"/>
        <w:spacing w:after="600"/>
        <w:jc w:val="left"/>
        <w:rPr>
          <w:sz w:val="36"/>
        </w:rPr>
      </w:pPr>
    </w:p>
    <w:p w:rsidR="00E947EF" w:rsidRPr="006C5939" w:rsidRDefault="00E947EF" w:rsidP="001409D8">
      <w:pPr>
        <w:shd w:val="clear" w:color="auto" w:fill="FFFFFF"/>
        <w:spacing w:after="0" w:line="360" w:lineRule="atLeast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FA63D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A63D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A63D1">
        <w:rPr>
          <w:sz w:val="28"/>
          <w:szCs w:val="28"/>
        </w:rPr>
        <w:t xml:space="preserve"> уч. год</w:t>
      </w:r>
    </w:p>
    <w:p w:rsidR="00E947EF" w:rsidRPr="006C5939" w:rsidRDefault="00E947EF" w:rsidP="006C5939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E947EF" w:rsidRPr="00F53980" w:rsidRDefault="00E947EF" w:rsidP="00F53980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C5939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5398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Программа составлена в соответствии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53980">
          <w:rPr>
            <w:rFonts w:ascii="Times New Roman" w:hAnsi="Times New Roman"/>
            <w:color w:val="000000"/>
            <w:sz w:val="27"/>
            <w:szCs w:val="27"/>
            <w:lang w:eastAsia="ru-RU"/>
          </w:rPr>
          <w:t>2012 г</w:t>
        </w:r>
      </w:smartTag>
      <w:r w:rsidRPr="00F53980">
        <w:rPr>
          <w:rFonts w:ascii="Times New Roman" w:hAnsi="Times New Roman"/>
          <w:color w:val="000000"/>
          <w:sz w:val="27"/>
          <w:szCs w:val="27"/>
          <w:lang w:eastAsia="ru-RU"/>
        </w:rPr>
        <w:t>. N 273-ФЗ "Об образовании в Российской Федерации", требованиями федерального государственного образовательного стандарта основного общего образования.</w:t>
      </w:r>
    </w:p>
    <w:p w:rsidR="00E947EF" w:rsidRPr="00F53980" w:rsidRDefault="00E947EF" w:rsidP="00F53980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398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Программа предназначена для учащихся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8</w:t>
      </w:r>
      <w:r w:rsidRPr="00F5398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классов </w:t>
      </w:r>
    </w:p>
    <w:p w:rsidR="00E947EF" w:rsidRPr="006C5939" w:rsidRDefault="00E947EF" w:rsidP="00F53980">
      <w:pPr>
        <w:spacing w:before="120" w:after="120"/>
        <w:rPr>
          <w:rFonts w:ascii="Open Sans" w:hAnsi="Open Sans"/>
          <w:color w:val="000000"/>
          <w:sz w:val="21"/>
          <w:szCs w:val="21"/>
          <w:lang w:eastAsia="ru-RU"/>
        </w:rPr>
      </w:pPr>
      <w:r w:rsidRPr="006C593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Актуальность программы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</w:t>
      </w:r>
      <w:r w:rsidRPr="006C593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Цели программы.</w:t>
      </w:r>
    </w:p>
    <w:p w:rsidR="00E947EF" w:rsidRPr="006C5939" w:rsidRDefault="00E947EF" w:rsidP="006C5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 w:rsidRPr="006C5939">
        <w:rPr>
          <w:rFonts w:ascii="Times New Roman" w:hAnsi="Times New Roman"/>
          <w:color w:val="000000"/>
          <w:sz w:val="27"/>
          <w:szCs w:val="27"/>
          <w:lang w:eastAsia="ru-RU"/>
        </w:rPr>
        <w:t>Актуализировать процесс профессионального самоопределения учащихся за счет получения знаний о себе, о мире профессий, их соотнесения со своими возможностями и желаниями.</w:t>
      </w:r>
    </w:p>
    <w:p w:rsidR="00E947EF" w:rsidRPr="006C5939" w:rsidRDefault="00E947EF" w:rsidP="006C5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 w:rsidRPr="006C5939">
        <w:rPr>
          <w:rFonts w:ascii="Times New Roman" w:hAnsi="Times New Roman"/>
          <w:color w:val="000000"/>
          <w:sz w:val="27"/>
          <w:szCs w:val="27"/>
          <w:lang w:eastAsia="ru-RU"/>
        </w:rPr>
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E947EF" w:rsidRPr="006C5939" w:rsidRDefault="00E947EF" w:rsidP="006C5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 w:rsidRPr="006C5939">
        <w:rPr>
          <w:rFonts w:ascii="Times New Roman" w:hAnsi="Times New Roman"/>
          <w:color w:val="000000"/>
          <w:sz w:val="27"/>
          <w:szCs w:val="27"/>
          <w:lang w:eastAsia="ru-RU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E947EF" w:rsidRPr="006C5939" w:rsidRDefault="00E947EF" w:rsidP="00027E88">
      <w:pPr>
        <w:shd w:val="clear" w:color="auto" w:fill="FFFFFF"/>
        <w:spacing w:after="240" w:line="240" w:lineRule="auto"/>
        <w:rPr>
          <w:rFonts w:ascii="Open Sans" w:hAnsi="Open Sans"/>
          <w:sz w:val="21"/>
          <w:szCs w:val="21"/>
          <w:lang w:eastAsia="ru-RU"/>
        </w:rPr>
      </w:pPr>
      <w:r w:rsidRPr="006C5939">
        <w:rPr>
          <w:lang w:eastAsia="ru-RU"/>
        </w:rPr>
        <w:br/>
      </w:r>
    </w:p>
    <w:p w:rsidR="00E947EF" w:rsidRDefault="00E947EF"/>
    <w:sectPr w:rsidR="00E947EF" w:rsidSect="00E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878"/>
    <w:multiLevelType w:val="multilevel"/>
    <w:tmpl w:val="079E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02849"/>
    <w:multiLevelType w:val="multilevel"/>
    <w:tmpl w:val="4E56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BB5734"/>
    <w:multiLevelType w:val="multilevel"/>
    <w:tmpl w:val="4A400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1E5C81"/>
    <w:multiLevelType w:val="multilevel"/>
    <w:tmpl w:val="24A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C33471"/>
    <w:multiLevelType w:val="multilevel"/>
    <w:tmpl w:val="21DE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A1523B"/>
    <w:multiLevelType w:val="multilevel"/>
    <w:tmpl w:val="F12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560D5"/>
    <w:multiLevelType w:val="multilevel"/>
    <w:tmpl w:val="20E6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2F1980"/>
    <w:multiLevelType w:val="multilevel"/>
    <w:tmpl w:val="F5E6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39"/>
    <w:rsid w:val="0000201B"/>
    <w:rsid w:val="000034F0"/>
    <w:rsid w:val="00004291"/>
    <w:rsid w:val="0000446D"/>
    <w:rsid w:val="000049B3"/>
    <w:rsid w:val="00004A9F"/>
    <w:rsid w:val="00004E2A"/>
    <w:rsid w:val="00005690"/>
    <w:rsid w:val="000056A8"/>
    <w:rsid w:val="000057D3"/>
    <w:rsid w:val="000075F7"/>
    <w:rsid w:val="000108BA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081"/>
    <w:rsid w:val="0002389E"/>
    <w:rsid w:val="00023EE8"/>
    <w:rsid w:val="00024915"/>
    <w:rsid w:val="00025392"/>
    <w:rsid w:val="00026366"/>
    <w:rsid w:val="00027292"/>
    <w:rsid w:val="0002729B"/>
    <w:rsid w:val="00027B5B"/>
    <w:rsid w:val="00027CD2"/>
    <w:rsid w:val="00027E88"/>
    <w:rsid w:val="00027F28"/>
    <w:rsid w:val="00030141"/>
    <w:rsid w:val="0003041D"/>
    <w:rsid w:val="00033856"/>
    <w:rsid w:val="0003552A"/>
    <w:rsid w:val="00035671"/>
    <w:rsid w:val="00035A40"/>
    <w:rsid w:val="000365BB"/>
    <w:rsid w:val="0003774D"/>
    <w:rsid w:val="00042583"/>
    <w:rsid w:val="00042FA3"/>
    <w:rsid w:val="0004337D"/>
    <w:rsid w:val="000456D4"/>
    <w:rsid w:val="000502EA"/>
    <w:rsid w:val="000512EF"/>
    <w:rsid w:val="000513C8"/>
    <w:rsid w:val="0005179B"/>
    <w:rsid w:val="00052351"/>
    <w:rsid w:val="00052DF7"/>
    <w:rsid w:val="0005340E"/>
    <w:rsid w:val="0005480F"/>
    <w:rsid w:val="000549AF"/>
    <w:rsid w:val="00055AF4"/>
    <w:rsid w:val="000611B6"/>
    <w:rsid w:val="000615D5"/>
    <w:rsid w:val="00061D37"/>
    <w:rsid w:val="00061E47"/>
    <w:rsid w:val="00062F24"/>
    <w:rsid w:val="000634AD"/>
    <w:rsid w:val="00063E64"/>
    <w:rsid w:val="00064336"/>
    <w:rsid w:val="00064908"/>
    <w:rsid w:val="000653DF"/>
    <w:rsid w:val="000660CA"/>
    <w:rsid w:val="00066380"/>
    <w:rsid w:val="00070B9D"/>
    <w:rsid w:val="00070EAF"/>
    <w:rsid w:val="000711F3"/>
    <w:rsid w:val="00071AD0"/>
    <w:rsid w:val="00071CA3"/>
    <w:rsid w:val="00071E23"/>
    <w:rsid w:val="000727DB"/>
    <w:rsid w:val="00072948"/>
    <w:rsid w:val="00072DBB"/>
    <w:rsid w:val="00074835"/>
    <w:rsid w:val="0007559C"/>
    <w:rsid w:val="0007569C"/>
    <w:rsid w:val="00076ABE"/>
    <w:rsid w:val="00077511"/>
    <w:rsid w:val="000775C7"/>
    <w:rsid w:val="00077931"/>
    <w:rsid w:val="00080245"/>
    <w:rsid w:val="00081867"/>
    <w:rsid w:val="00082615"/>
    <w:rsid w:val="00082F38"/>
    <w:rsid w:val="000833BF"/>
    <w:rsid w:val="00083F95"/>
    <w:rsid w:val="000840E4"/>
    <w:rsid w:val="00084205"/>
    <w:rsid w:val="0008472B"/>
    <w:rsid w:val="00085263"/>
    <w:rsid w:val="000852F2"/>
    <w:rsid w:val="00085383"/>
    <w:rsid w:val="00085C25"/>
    <w:rsid w:val="00086171"/>
    <w:rsid w:val="00087BD3"/>
    <w:rsid w:val="0009047F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2955"/>
    <w:rsid w:val="000A3814"/>
    <w:rsid w:val="000A3AF3"/>
    <w:rsid w:val="000A3F7F"/>
    <w:rsid w:val="000A5C11"/>
    <w:rsid w:val="000A5E67"/>
    <w:rsid w:val="000A6AB2"/>
    <w:rsid w:val="000A701C"/>
    <w:rsid w:val="000A7F72"/>
    <w:rsid w:val="000B1936"/>
    <w:rsid w:val="000B265C"/>
    <w:rsid w:val="000B3224"/>
    <w:rsid w:val="000B487B"/>
    <w:rsid w:val="000B6CC8"/>
    <w:rsid w:val="000B786C"/>
    <w:rsid w:val="000C2B76"/>
    <w:rsid w:val="000C3F71"/>
    <w:rsid w:val="000C4C85"/>
    <w:rsid w:val="000C541E"/>
    <w:rsid w:val="000C5724"/>
    <w:rsid w:val="000C6504"/>
    <w:rsid w:val="000C673A"/>
    <w:rsid w:val="000D0239"/>
    <w:rsid w:val="000D0FE2"/>
    <w:rsid w:val="000D17EB"/>
    <w:rsid w:val="000D1B18"/>
    <w:rsid w:val="000D2849"/>
    <w:rsid w:val="000D4658"/>
    <w:rsid w:val="000D5492"/>
    <w:rsid w:val="000D5565"/>
    <w:rsid w:val="000D5985"/>
    <w:rsid w:val="000D61DD"/>
    <w:rsid w:val="000D6EDF"/>
    <w:rsid w:val="000E0313"/>
    <w:rsid w:val="000E03C2"/>
    <w:rsid w:val="000E0C43"/>
    <w:rsid w:val="000E1945"/>
    <w:rsid w:val="000E3BA5"/>
    <w:rsid w:val="000E46DE"/>
    <w:rsid w:val="000E5D0A"/>
    <w:rsid w:val="000E60B7"/>
    <w:rsid w:val="000E664C"/>
    <w:rsid w:val="000E68F8"/>
    <w:rsid w:val="000F1B0D"/>
    <w:rsid w:val="000F1CD3"/>
    <w:rsid w:val="000F3518"/>
    <w:rsid w:val="000F37F0"/>
    <w:rsid w:val="000F4179"/>
    <w:rsid w:val="000F44FC"/>
    <w:rsid w:val="000F4B6B"/>
    <w:rsid w:val="000F51F8"/>
    <w:rsid w:val="000F52FC"/>
    <w:rsid w:val="000F61A2"/>
    <w:rsid w:val="000F62F7"/>
    <w:rsid w:val="000F6A69"/>
    <w:rsid w:val="00100153"/>
    <w:rsid w:val="00102BBC"/>
    <w:rsid w:val="0010325D"/>
    <w:rsid w:val="00104089"/>
    <w:rsid w:val="00105143"/>
    <w:rsid w:val="00106CE3"/>
    <w:rsid w:val="0010712A"/>
    <w:rsid w:val="00111090"/>
    <w:rsid w:val="001110AF"/>
    <w:rsid w:val="0011145F"/>
    <w:rsid w:val="00111BC7"/>
    <w:rsid w:val="0011581B"/>
    <w:rsid w:val="00116098"/>
    <w:rsid w:val="001166D8"/>
    <w:rsid w:val="00120FE1"/>
    <w:rsid w:val="00121BF2"/>
    <w:rsid w:val="00121D98"/>
    <w:rsid w:val="001229AF"/>
    <w:rsid w:val="001244DD"/>
    <w:rsid w:val="001245B4"/>
    <w:rsid w:val="00124E9B"/>
    <w:rsid w:val="00124EDA"/>
    <w:rsid w:val="00125E04"/>
    <w:rsid w:val="00126770"/>
    <w:rsid w:val="0012679B"/>
    <w:rsid w:val="001268C0"/>
    <w:rsid w:val="00130C43"/>
    <w:rsid w:val="001312C7"/>
    <w:rsid w:val="00132621"/>
    <w:rsid w:val="0013393B"/>
    <w:rsid w:val="00133E84"/>
    <w:rsid w:val="00133EBA"/>
    <w:rsid w:val="0013469B"/>
    <w:rsid w:val="001346E9"/>
    <w:rsid w:val="00134ABF"/>
    <w:rsid w:val="00134EE0"/>
    <w:rsid w:val="0013595E"/>
    <w:rsid w:val="00135B36"/>
    <w:rsid w:val="00136621"/>
    <w:rsid w:val="001409D8"/>
    <w:rsid w:val="00140FEB"/>
    <w:rsid w:val="00141A89"/>
    <w:rsid w:val="00142232"/>
    <w:rsid w:val="001431D7"/>
    <w:rsid w:val="00144D7E"/>
    <w:rsid w:val="00144D9F"/>
    <w:rsid w:val="00145033"/>
    <w:rsid w:val="00145663"/>
    <w:rsid w:val="00145CF9"/>
    <w:rsid w:val="00145D01"/>
    <w:rsid w:val="00146BFE"/>
    <w:rsid w:val="00147518"/>
    <w:rsid w:val="00147B90"/>
    <w:rsid w:val="001506DA"/>
    <w:rsid w:val="001532A9"/>
    <w:rsid w:val="00154FEC"/>
    <w:rsid w:val="00155A8D"/>
    <w:rsid w:val="001569E6"/>
    <w:rsid w:val="00157263"/>
    <w:rsid w:val="001579B2"/>
    <w:rsid w:val="00157FFC"/>
    <w:rsid w:val="001603E6"/>
    <w:rsid w:val="001618BA"/>
    <w:rsid w:val="00162805"/>
    <w:rsid w:val="0016322C"/>
    <w:rsid w:val="001636C8"/>
    <w:rsid w:val="00163CB2"/>
    <w:rsid w:val="00163DAC"/>
    <w:rsid w:val="00165662"/>
    <w:rsid w:val="00165FBA"/>
    <w:rsid w:val="00167764"/>
    <w:rsid w:val="00170513"/>
    <w:rsid w:val="00171406"/>
    <w:rsid w:val="00171C87"/>
    <w:rsid w:val="00173A53"/>
    <w:rsid w:val="00173BE9"/>
    <w:rsid w:val="001741F1"/>
    <w:rsid w:val="00175D26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26F4"/>
    <w:rsid w:val="001937FA"/>
    <w:rsid w:val="00194252"/>
    <w:rsid w:val="00194925"/>
    <w:rsid w:val="0019578D"/>
    <w:rsid w:val="001959B1"/>
    <w:rsid w:val="00195C52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18E9"/>
    <w:rsid w:val="001A2275"/>
    <w:rsid w:val="001A38C8"/>
    <w:rsid w:val="001A38D2"/>
    <w:rsid w:val="001A39B0"/>
    <w:rsid w:val="001A5250"/>
    <w:rsid w:val="001A6752"/>
    <w:rsid w:val="001A7029"/>
    <w:rsid w:val="001A74C8"/>
    <w:rsid w:val="001B018D"/>
    <w:rsid w:val="001B06C2"/>
    <w:rsid w:val="001B0C01"/>
    <w:rsid w:val="001B122A"/>
    <w:rsid w:val="001B2F05"/>
    <w:rsid w:val="001B30E0"/>
    <w:rsid w:val="001B3A0B"/>
    <w:rsid w:val="001B45D4"/>
    <w:rsid w:val="001B4BF7"/>
    <w:rsid w:val="001B4D0D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B79"/>
    <w:rsid w:val="001C3ED1"/>
    <w:rsid w:val="001C42D2"/>
    <w:rsid w:val="001C6679"/>
    <w:rsid w:val="001C683D"/>
    <w:rsid w:val="001C6C4F"/>
    <w:rsid w:val="001C775C"/>
    <w:rsid w:val="001C7D17"/>
    <w:rsid w:val="001D102F"/>
    <w:rsid w:val="001D17EB"/>
    <w:rsid w:val="001D1F02"/>
    <w:rsid w:val="001D2221"/>
    <w:rsid w:val="001D30DB"/>
    <w:rsid w:val="001D33FB"/>
    <w:rsid w:val="001D4174"/>
    <w:rsid w:val="001D4318"/>
    <w:rsid w:val="001D4891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5632"/>
    <w:rsid w:val="001E573E"/>
    <w:rsid w:val="001E7802"/>
    <w:rsid w:val="001F048C"/>
    <w:rsid w:val="001F11C0"/>
    <w:rsid w:val="001F197D"/>
    <w:rsid w:val="001F226C"/>
    <w:rsid w:val="001F2586"/>
    <w:rsid w:val="001F32BA"/>
    <w:rsid w:val="001F3351"/>
    <w:rsid w:val="001F3772"/>
    <w:rsid w:val="001F4611"/>
    <w:rsid w:val="001F5D60"/>
    <w:rsid w:val="0020058D"/>
    <w:rsid w:val="00200A10"/>
    <w:rsid w:val="0020227D"/>
    <w:rsid w:val="00202BF7"/>
    <w:rsid w:val="00202F8A"/>
    <w:rsid w:val="00203087"/>
    <w:rsid w:val="002035A7"/>
    <w:rsid w:val="002040B6"/>
    <w:rsid w:val="002043A0"/>
    <w:rsid w:val="00204702"/>
    <w:rsid w:val="00206371"/>
    <w:rsid w:val="0020753A"/>
    <w:rsid w:val="002075B8"/>
    <w:rsid w:val="00207B76"/>
    <w:rsid w:val="0021122A"/>
    <w:rsid w:val="00211714"/>
    <w:rsid w:val="002117AA"/>
    <w:rsid w:val="00212625"/>
    <w:rsid w:val="00213823"/>
    <w:rsid w:val="00214125"/>
    <w:rsid w:val="002157A9"/>
    <w:rsid w:val="0021594C"/>
    <w:rsid w:val="0021723B"/>
    <w:rsid w:val="00221DBE"/>
    <w:rsid w:val="0022313B"/>
    <w:rsid w:val="00223B5E"/>
    <w:rsid w:val="00224E7F"/>
    <w:rsid w:val="002268B6"/>
    <w:rsid w:val="00226FBE"/>
    <w:rsid w:val="0022728D"/>
    <w:rsid w:val="0022747D"/>
    <w:rsid w:val="002278DA"/>
    <w:rsid w:val="002307A2"/>
    <w:rsid w:val="0023083E"/>
    <w:rsid w:val="00232CB5"/>
    <w:rsid w:val="00234097"/>
    <w:rsid w:val="00234A1C"/>
    <w:rsid w:val="00234AD8"/>
    <w:rsid w:val="00234CE4"/>
    <w:rsid w:val="00235CDB"/>
    <w:rsid w:val="002360EF"/>
    <w:rsid w:val="00236F31"/>
    <w:rsid w:val="0023741A"/>
    <w:rsid w:val="002375FF"/>
    <w:rsid w:val="002378D6"/>
    <w:rsid w:val="00240497"/>
    <w:rsid w:val="00240E8C"/>
    <w:rsid w:val="00240ED2"/>
    <w:rsid w:val="00241E47"/>
    <w:rsid w:val="0024324C"/>
    <w:rsid w:val="0024467A"/>
    <w:rsid w:val="00246278"/>
    <w:rsid w:val="002465E8"/>
    <w:rsid w:val="00251904"/>
    <w:rsid w:val="002525B9"/>
    <w:rsid w:val="00252A9B"/>
    <w:rsid w:val="00253BC7"/>
    <w:rsid w:val="0025501C"/>
    <w:rsid w:val="00255663"/>
    <w:rsid w:val="00257553"/>
    <w:rsid w:val="0025798F"/>
    <w:rsid w:val="0026014F"/>
    <w:rsid w:val="00260FE3"/>
    <w:rsid w:val="002610E7"/>
    <w:rsid w:val="00261CBD"/>
    <w:rsid w:val="00262307"/>
    <w:rsid w:val="00262587"/>
    <w:rsid w:val="002629E4"/>
    <w:rsid w:val="00262BAF"/>
    <w:rsid w:val="002656A1"/>
    <w:rsid w:val="00265B63"/>
    <w:rsid w:val="002662B2"/>
    <w:rsid w:val="0026773D"/>
    <w:rsid w:val="0027057C"/>
    <w:rsid w:val="002718CB"/>
    <w:rsid w:val="00273534"/>
    <w:rsid w:val="0027372F"/>
    <w:rsid w:val="00274BE4"/>
    <w:rsid w:val="00275DA9"/>
    <w:rsid w:val="00275EA7"/>
    <w:rsid w:val="00275F27"/>
    <w:rsid w:val="00282B57"/>
    <w:rsid w:val="00283DDF"/>
    <w:rsid w:val="00284091"/>
    <w:rsid w:val="00284994"/>
    <w:rsid w:val="00284A70"/>
    <w:rsid w:val="00284DF5"/>
    <w:rsid w:val="002856AC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08A"/>
    <w:rsid w:val="002A0517"/>
    <w:rsid w:val="002A0685"/>
    <w:rsid w:val="002A08DD"/>
    <w:rsid w:val="002A0B96"/>
    <w:rsid w:val="002A1AA4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4912"/>
    <w:rsid w:val="002B5E97"/>
    <w:rsid w:val="002B696A"/>
    <w:rsid w:val="002B7C6A"/>
    <w:rsid w:val="002B7DD0"/>
    <w:rsid w:val="002C01A1"/>
    <w:rsid w:val="002C047A"/>
    <w:rsid w:val="002C0C16"/>
    <w:rsid w:val="002C0FA1"/>
    <w:rsid w:val="002C1B35"/>
    <w:rsid w:val="002C6C00"/>
    <w:rsid w:val="002D012F"/>
    <w:rsid w:val="002D11F2"/>
    <w:rsid w:val="002D1BCC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2215"/>
    <w:rsid w:val="002E22B7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93F"/>
    <w:rsid w:val="002F1EFD"/>
    <w:rsid w:val="002F23B2"/>
    <w:rsid w:val="002F4AEE"/>
    <w:rsid w:val="002F4C0F"/>
    <w:rsid w:val="002F528F"/>
    <w:rsid w:val="002F5875"/>
    <w:rsid w:val="002F5D6A"/>
    <w:rsid w:val="002F6544"/>
    <w:rsid w:val="002F7086"/>
    <w:rsid w:val="003035BF"/>
    <w:rsid w:val="00303F6B"/>
    <w:rsid w:val="00305642"/>
    <w:rsid w:val="00307F2D"/>
    <w:rsid w:val="00310550"/>
    <w:rsid w:val="0031066D"/>
    <w:rsid w:val="00310EDD"/>
    <w:rsid w:val="003117B2"/>
    <w:rsid w:val="00311B2E"/>
    <w:rsid w:val="0031260C"/>
    <w:rsid w:val="0031319B"/>
    <w:rsid w:val="00314C71"/>
    <w:rsid w:val="00315382"/>
    <w:rsid w:val="0031574A"/>
    <w:rsid w:val="00317D0A"/>
    <w:rsid w:val="0032038F"/>
    <w:rsid w:val="003212F8"/>
    <w:rsid w:val="00322F58"/>
    <w:rsid w:val="003239F6"/>
    <w:rsid w:val="00324C84"/>
    <w:rsid w:val="0032716C"/>
    <w:rsid w:val="00327762"/>
    <w:rsid w:val="00327BD5"/>
    <w:rsid w:val="0033150B"/>
    <w:rsid w:val="00331EFF"/>
    <w:rsid w:val="00332727"/>
    <w:rsid w:val="003328D1"/>
    <w:rsid w:val="003331ED"/>
    <w:rsid w:val="003333F8"/>
    <w:rsid w:val="003355B9"/>
    <w:rsid w:val="003360E2"/>
    <w:rsid w:val="00340371"/>
    <w:rsid w:val="00340D07"/>
    <w:rsid w:val="00341D2D"/>
    <w:rsid w:val="00342D57"/>
    <w:rsid w:val="00343C40"/>
    <w:rsid w:val="003440B5"/>
    <w:rsid w:val="00345548"/>
    <w:rsid w:val="003458FE"/>
    <w:rsid w:val="0034612D"/>
    <w:rsid w:val="00346E20"/>
    <w:rsid w:val="003471EA"/>
    <w:rsid w:val="00351DC8"/>
    <w:rsid w:val="003522C6"/>
    <w:rsid w:val="0035287E"/>
    <w:rsid w:val="00352A14"/>
    <w:rsid w:val="00352CE4"/>
    <w:rsid w:val="00353248"/>
    <w:rsid w:val="00353489"/>
    <w:rsid w:val="003537BE"/>
    <w:rsid w:val="00354312"/>
    <w:rsid w:val="003543FC"/>
    <w:rsid w:val="00354EA4"/>
    <w:rsid w:val="00356C11"/>
    <w:rsid w:val="003572BA"/>
    <w:rsid w:val="003577E6"/>
    <w:rsid w:val="003578F9"/>
    <w:rsid w:val="00357A98"/>
    <w:rsid w:val="00360C21"/>
    <w:rsid w:val="003615C9"/>
    <w:rsid w:val="00361F35"/>
    <w:rsid w:val="003628A4"/>
    <w:rsid w:val="0036478C"/>
    <w:rsid w:val="00364CE4"/>
    <w:rsid w:val="00364F8B"/>
    <w:rsid w:val="00365908"/>
    <w:rsid w:val="00366117"/>
    <w:rsid w:val="00366FCE"/>
    <w:rsid w:val="00367F70"/>
    <w:rsid w:val="00367FBA"/>
    <w:rsid w:val="00374651"/>
    <w:rsid w:val="00374A7C"/>
    <w:rsid w:val="003751AF"/>
    <w:rsid w:val="00376EA8"/>
    <w:rsid w:val="00377D08"/>
    <w:rsid w:val="00382651"/>
    <w:rsid w:val="00384647"/>
    <w:rsid w:val="003861CA"/>
    <w:rsid w:val="00386E26"/>
    <w:rsid w:val="003871B9"/>
    <w:rsid w:val="00387450"/>
    <w:rsid w:val="00391EA4"/>
    <w:rsid w:val="00392172"/>
    <w:rsid w:val="003933D9"/>
    <w:rsid w:val="00395796"/>
    <w:rsid w:val="00396B74"/>
    <w:rsid w:val="003970AA"/>
    <w:rsid w:val="003A23B7"/>
    <w:rsid w:val="003A328E"/>
    <w:rsid w:val="003A40F2"/>
    <w:rsid w:val="003A4278"/>
    <w:rsid w:val="003A49F3"/>
    <w:rsid w:val="003A4B4F"/>
    <w:rsid w:val="003A511B"/>
    <w:rsid w:val="003A6C2C"/>
    <w:rsid w:val="003A7143"/>
    <w:rsid w:val="003B1051"/>
    <w:rsid w:val="003B421D"/>
    <w:rsid w:val="003B4807"/>
    <w:rsid w:val="003B4915"/>
    <w:rsid w:val="003B4E43"/>
    <w:rsid w:val="003B50BB"/>
    <w:rsid w:val="003B578A"/>
    <w:rsid w:val="003B657D"/>
    <w:rsid w:val="003B7233"/>
    <w:rsid w:val="003C086E"/>
    <w:rsid w:val="003C0CD3"/>
    <w:rsid w:val="003C1F63"/>
    <w:rsid w:val="003C447F"/>
    <w:rsid w:val="003C4BF6"/>
    <w:rsid w:val="003C61DB"/>
    <w:rsid w:val="003C7174"/>
    <w:rsid w:val="003C733D"/>
    <w:rsid w:val="003C7E48"/>
    <w:rsid w:val="003D01FF"/>
    <w:rsid w:val="003D0D9B"/>
    <w:rsid w:val="003D1113"/>
    <w:rsid w:val="003D1463"/>
    <w:rsid w:val="003D1DDE"/>
    <w:rsid w:val="003D23F7"/>
    <w:rsid w:val="003D446D"/>
    <w:rsid w:val="003D454F"/>
    <w:rsid w:val="003D4FF1"/>
    <w:rsid w:val="003D6F59"/>
    <w:rsid w:val="003D7078"/>
    <w:rsid w:val="003D7F88"/>
    <w:rsid w:val="003E02E2"/>
    <w:rsid w:val="003E0549"/>
    <w:rsid w:val="003E41C5"/>
    <w:rsid w:val="003E4FD5"/>
    <w:rsid w:val="003E5F52"/>
    <w:rsid w:val="003E67B4"/>
    <w:rsid w:val="003F012A"/>
    <w:rsid w:val="003F04A1"/>
    <w:rsid w:val="003F0F86"/>
    <w:rsid w:val="003F19B1"/>
    <w:rsid w:val="003F67F3"/>
    <w:rsid w:val="003F6C92"/>
    <w:rsid w:val="004001D9"/>
    <w:rsid w:val="00400792"/>
    <w:rsid w:val="0040185C"/>
    <w:rsid w:val="00402FFB"/>
    <w:rsid w:val="00403AFE"/>
    <w:rsid w:val="00403D2B"/>
    <w:rsid w:val="00404891"/>
    <w:rsid w:val="00405AA7"/>
    <w:rsid w:val="00405E4E"/>
    <w:rsid w:val="0040668C"/>
    <w:rsid w:val="00411EA4"/>
    <w:rsid w:val="0041210E"/>
    <w:rsid w:val="0041219F"/>
    <w:rsid w:val="004122EE"/>
    <w:rsid w:val="00412894"/>
    <w:rsid w:val="00412A0C"/>
    <w:rsid w:val="004162C2"/>
    <w:rsid w:val="0041676E"/>
    <w:rsid w:val="00416858"/>
    <w:rsid w:val="00416ED1"/>
    <w:rsid w:val="0041703F"/>
    <w:rsid w:val="0041714E"/>
    <w:rsid w:val="00417EE3"/>
    <w:rsid w:val="004216AC"/>
    <w:rsid w:val="00421F61"/>
    <w:rsid w:val="0042381A"/>
    <w:rsid w:val="00423E12"/>
    <w:rsid w:val="00425BB6"/>
    <w:rsid w:val="00425FEB"/>
    <w:rsid w:val="00426625"/>
    <w:rsid w:val="00427EA3"/>
    <w:rsid w:val="00430BB9"/>
    <w:rsid w:val="00430F15"/>
    <w:rsid w:val="0043132B"/>
    <w:rsid w:val="00432E45"/>
    <w:rsid w:val="0043477F"/>
    <w:rsid w:val="00436F0B"/>
    <w:rsid w:val="00437EB4"/>
    <w:rsid w:val="004437CE"/>
    <w:rsid w:val="0044431C"/>
    <w:rsid w:val="004463BF"/>
    <w:rsid w:val="0044641E"/>
    <w:rsid w:val="00446653"/>
    <w:rsid w:val="00447B94"/>
    <w:rsid w:val="00450976"/>
    <w:rsid w:val="00450EDB"/>
    <w:rsid w:val="00451328"/>
    <w:rsid w:val="00451E08"/>
    <w:rsid w:val="004532ED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147"/>
    <w:rsid w:val="00470549"/>
    <w:rsid w:val="00470980"/>
    <w:rsid w:val="0047112B"/>
    <w:rsid w:val="00471674"/>
    <w:rsid w:val="00471912"/>
    <w:rsid w:val="00472D57"/>
    <w:rsid w:val="00473B60"/>
    <w:rsid w:val="00474619"/>
    <w:rsid w:val="00475BE2"/>
    <w:rsid w:val="004777BD"/>
    <w:rsid w:val="004808A7"/>
    <w:rsid w:val="00481702"/>
    <w:rsid w:val="004828AD"/>
    <w:rsid w:val="00483254"/>
    <w:rsid w:val="00483767"/>
    <w:rsid w:val="00483A07"/>
    <w:rsid w:val="00483DCD"/>
    <w:rsid w:val="0048464D"/>
    <w:rsid w:val="00484B28"/>
    <w:rsid w:val="00484DE1"/>
    <w:rsid w:val="00485694"/>
    <w:rsid w:val="004874FA"/>
    <w:rsid w:val="00487ADD"/>
    <w:rsid w:val="00487DF5"/>
    <w:rsid w:val="00491147"/>
    <w:rsid w:val="00491366"/>
    <w:rsid w:val="00492BE2"/>
    <w:rsid w:val="004934F5"/>
    <w:rsid w:val="004939BD"/>
    <w:rsid w:val="00493F88"/>
    <w:rsid w:val="00495C76"/>
    <w:rsid w:val="00496648"/>
    <w:rsid w:val="004A034E"/>
    <w:rsid w:val="004A0412"/>
    <w:rsid w:val="004A1402"/>
    <w:rsid w:val="004A19B4"/>
    <w:rsid w:val="004A2D55"/>
    <w:rsid w:val="004A3B32"/>
    <w:rsid w:val="004A7E1F"/>
    <w:rsid w:val="004B0727"/>
    <w:rsid w:val="004B0748"/>
    <w:rsid w:val="004B0BC9"/>
    <w:rsid w:val="004B2605"/>
    <w:rsid w:val="004B65EF"/>
    <w:rsid w:val="004B764D"/>
    <w:rsid w:val="004B7BDC"/>
    <w:rsid w:val="004B7F81"/>
    <w:rsid w:val="004C0207"/>
    <w:rsid w:val="004C0CEB"/>
    <w:rsid w:val="004C0E9B"/>
    <w:rsid w:val="004C1129"/>
    <w:rsid w:val="004C13E5"/>
    <w:rsid w:val="004C1779"/>
    <w:rsid w:val="004C1AB9"/>
    <w:rsid w:val="004C1CC1"/>
    <w:rsid w:val="004C23F4"/>
    <w:rsid w:val="004C295D"/>
    <w:rsid w:val="004C3F9A"/>
    <w:rsid w:val="004C5A88"/>
    <w:rsid w:val="004C600B"/>
    <w:rsid w:val="004C6762"/>
    <w:rsid w:val="004C6A14"/>
    <w:rsid w:val="004C6FAD"/>
    <w:rsid w:val="004C75BB"/>
    <w:rsid w:val="004C7944"/>
    <w:rsid w:val="004D186C"/>
    <w:rsid w:val="004D1E96"/>
    <w:rsid w:val="004D1EB0"/>
    <w:rsid w:val="004D293E"/>
    <w:rsid w:val="004D39E3"/>
    <w:rsid w:val="004D4B9D"/>
    <w:rsid w:val="004D4E2A"/>
    <w:rsid w:val="004D530E"/>
    <w:rsid w:val="004D5398"/>
    <w:rsid w:val="004D5D3E"/>
    <w:rsid w:val="004D6488"/>
    <w:rsid w:val="004D6F3C"/>
    <w:rsid w:val="004D7CA5"/>
    <w:rsid w:val="004E0C7F"/>
    <w:rsid w:val="004E0D88"/>
    <w:rsid w:val="004E1FCB"/>
    <w:rsid w:val="004E2816"/>
    <w:rsid w:val="004E299D"/>
    <w:rsid w:val="004E2FFC"/>
    <w:rsid w:val="004E3ABE"/>
    <w:rsid w:val="004E4150"/>
    <w:rsid w:val="004E46BB"/>
    <w:rsid w:val="004E6675"/>
    <w:rsid w:val="004E7A24"/>
    <w:rsid w:val="004E7AC6"/>
    <w:rsid w:val="004E7CE9"/>
    <w:rsid w:val="004F10C8"/>
    <w:rsid w:val="004F13AF"/>
    <w:rsid w:val="004F4DA0"/>
    <w:rsid w:val="004F56B4"/>
    <w:rsid w:val="004F5D33"/>
    <w:rsid w:val="004F5E11"/>
    <w:rsid w:val="004F6924"/>
    <w:rsid w:val="004F7064"/>
    <w:rsid w:val="004F793D"/>
    <w:rsid w:val="00500BA0"/>
    <w:rsid w:val="00500CFF"/>
    <w:rsid w:val="00502C9F"/>
    <w:rsid w:val="005043C3"/>
    <w:rsid w:val="0050558A"/>
    <w:rsid w:val="00505AB5"/>
    <w:rsid w:val="005061B3"/>
    <w:rsid w:val="00507E8A"/>
    <w:rsid w:val="005108FC"/>
    <w:rsid w:val="00510B12"/>
    <w:rsid w:val="00510E08"/>
    <w:rsid w:val="00511C10"/>
    <w:rsid w:val="00512FF6"/>
    <w:rsid w:val="00515398"/>
    <w:rsid w:val="0051544E"/>
    <w:rsid w:val="0051625D"/>
    <w:rsid w:val="005167CC"/>
    <w:rsid w:val="005173C8"/>
    <w:rsid w:val="0052012D"/>
    <w:rsid w:val="0052029E"/>
    <w:rsid w:val="00522D85"/>
    <w:rsid w:val="00523C3E"/>
    <w:rsid w:val="00523D3E"/>
    <w:rsid w:val="005241D9"/>
    <w:rsid w:val="00524229"/>
    <w:rsid w:val="005249D9"/>
    <w:rsid w:val="00524AB2"/>
    <w:rsid w:val="0052518D"/>
    <w:rsid w:val="00526605"/>
    <w:rsid w:val="00526A62"/>
    <w:rsid w:val="005316E4"/>
    <w:rsid w:val="00531D8A"/>
    <w:rsid w:val="00535C4D"/>
    <w:rsid w:val="00535D17"/>
    <w:rsid w:val="00540DD2"/>
    <w:rsid w:val="0054151A"/>
    <w:rsid w:val="005416F1"/>
    <w:rsid w:val="00541A21"/>
    <w:rsid w:val="00541A78"/>
    <w:rsid w:val="00542168"/>
    <w:rsid w:val="00542AEB"/>
    <w:rsid w:val="00543B6F"/>
    <w:rsid w:val="0054461D"/>
    <w:rsid w:val="00547657"/>
    <w:rsid w:val="00547D51"/>
    <w:rsid w:val="00550B9F"/>
    <w:rsid w:val="005517F0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84C"/>
    <w:rsid w:val="00564F93"/>
    <w:rsid w:val="00565264"/>
    <w:rsid w:val="00565B66"/>
    <w:rsid w:val="0056601A"/>
    <w:rsid w:val="00570B20"/>
    <w:rsid w:val="00571343"/>
    <w:rsid w:val="00571CD0"/>
    <w:rsid w:val="005733E4"/>
    <w:rsid w:val="00575F76"/>
    <w:rsid w:val="00576835"/>
    <w:rsid w:val="00577F7C"/>
    <w:rsid w:val="00580221"/>
    <w:rsid w:val="0058131F"/>
    <w:rsid w:val="005824A0"/>
    <w:rsid w:val="00582C1D"/>
    <w:rsid w:val="00583C64"/>
    <w:rsid w:val="0058475F"/>
    <w:rsid w:val="00584CA5"/>
    <w:rsid w:val="00584DF7"/>
    <w:rsid w:val="005860DC"/>
    <w:rsid w:val="00586248"/>
    <w:rsid w:val="005865E6"/>
    <w:rsid w:val="005870CF"/>
    <w:rsid w:val="00587535"/>
    <w:rsid w:val="0059004F"/>
    <w:rsid w:val="00590CF9"/>
    <w:rsid w:val="00591966"/>
    <w:rsid w:val="00592C70"/>
    <w:rsid w:val="00593F14"/>
    <w:rsid w:val="00594BF8"/>
    <w:rsid w:val="00595303"/>
    <w:rsid w:val="0059659C"/>
    <w:rsid w:val="00596D8B"/>
    <w:rsid w:val="005A0174"/>
    <w:rsid w:val="005A047A"/>
    <w:rsid w:val="005A12A6"/>
    <w:rsid w:val="005A1A8D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09A6"/>
    <w:rsid w:val="005C12D4"/>
    <w:rsid w:val="005C364E"/>
    <w:rsid w:val="005C3BD9"/>
    <w:rsid w:val="005C3C56"/>
    <w:rsid w:val="005C44DD"/>
    <w:rsid w:val="005C5610"/>
    <w:rsid w:val="005D0562"/>
    <w:rsid w:val="005D350C"/>
    <w:rsid w:val="005D3CF3"/>
    <w:rsid w:val="005D3FB7"/>
    <w:rsid w:val="005D42E8"/>
    <w:rsid w:val="005D5EE1"/>
    <w:rsid w:val="005D6726"/>
    <w:rsid w:val="005D6D60"/>
    <w:rsid w:val="005D6E9A"/>
    <w:rsid w:val="005E0053"/>
    <w:rsid w:val="005E1AE4"/>
    <w:rsid w:val="005E1C04"/>
    <w:rsid w:val="005E2393"/>
    <w:rsid w:val="005E2F7C"/>
    <w:rsid w:val="005E3182"/>
    <w:rsid w:val="005E3D20"/>
    <w:rsid w:val="005E4701"/>
    <w:rsid w:val="005E4D75"/>
    <w:rsid w:val="005E4E17"/>
    <w:rsid w:val="005E51C3"/>
    <w:rsid w:val="005E5F70"/>
    <w:rsid w:val="005E7C5D"/>
    <w:rsid w:val="005F0280"/>
    <w:rsid w:val="005F0A07"/>
    <w:rsid w:val="005F0B18"/>
    <w:rsid w:val="005F1371"/>
    <w:rsid w:val="005F1DEC"/>
    <w:rsid w:val="005F42F5"/>
    <w:rsid w:val="005F4E44"/>
    <w:rsid w:val="005F5316"/>
    <w:rsid w:val="005F5A83"/>
    <w:rsid w:val="005F5D91"/>
    <w:rsid w:val="005F6B12"/>
    <w:rsid w:val="005F75B3"/>
    <w:rsid w:val="006004EE"/>
    <w:rsid w:val="00600561"/>
    <w:rsid w:val="006021E1"/>
    <w:rsid w:val="00602242"/>
    <w:rsid w:val="00603521"/>
    <w:rsid w:val="006041B5"/>
    <w:rsid w:val="00605897"/>
    <w:rsid w:val="00607D6A"/>
    <w:rsid w:val="00607E1D"/>
    <w:rsid w:val="00610082"/>
    <w:rsid w:val="006101A3"/>
    <w:rsid w:val="006111CB"/>
    <w:rsid w:val="00611603"/>
    <w:rsid w:val="00612C1B"/>
    <w:rsid w:val="006136EF"/>
    <w:rsid w:val="00613F9E"/>
    <w:rsid w:val="00617055"/>
    <w:rsid w:val="00617198"/>
    <w:rsid w:val="006205FB"/>
    <w:rsid w:val="006208A1"/>
    <w:rsid w:val="00621B1F"/>
    <w:rsid w:val="00622384"/>
    <w:rsid w:val="0062336B"/>
    <w:rsid w:val="006237F1"/>
    <w:rsid w:val="006243B0"/>
    <w:rsid w:val="00626130"/>
    <w:rsid w:val="0062779B"/>
    <w:rsid w:val="0063192C"/>
    <w:rsid w:val="00632661"/>
    <w:rsid w:val="00634CD6"/>
    <w:rsid w:val="00634E9F"/>
    <w:rsid w:val="006358FD"/>
    <w:rsid w:val="00635E87"/>
    <w:rsid w:val="00635F1B"/>
    <w:rsid w:val="00636770"/>
    <w:rsid w:val="0064023D"/>
    <w:rsid w:val="00640240"/>
    <w:rsid w:val="006410E2"/>
    <w:rsid w:val="00641717"/>
    <w:rsid w:val="00642466"/>
    <w:rsid w:val="006428AE"/>
    <w:rsid w:val="006441D9"/>
    <w:rsid w:val="00644ABB"/>
    <w:rsid w:val="00651CF3"/>
    <w:rsid w:val="00652D3C"/>
    <w:rsid w:val="00653B05"/>
    <w:rsid w:val="00653C35"/>
    <w:rsid w:val="00654FF6"/>
    <w:rsid w:val="00656078"/>
    <w:rsid w:val="0065645C"/>
    <w:rsid w:val="00657DDB"/>
    <w:rsid w:val="0066075E"/>
    <w:rsid w:val="006616BC"/>
    <w:rsid w:val="0066275C"/>
    <w:rsid w:val="00662B8C"/>
    <w:rsid w:val="006644CF"/>
    <w:rsid w:val="006649FF"/>
    <w:rsid w:val="00664B90"/>
    <w:rsid w:val="006654A7"/>
    <w:rsid w:val="00665592"/>
    <w:rsid w:val="00665631"/>
    <w:rsid w:val="00665AD4"/>
    <w:rsid w:val="00665CC3"/>
    <w:rsid w:val="006660D7"/>
    <w:rsid w:val="00670E47"/>
    <w:rsid w:val="00671D29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12C6"/>
    <w:rsid w:val="0069339E"/>
    <w:rsid w:val="00693D12"/>
    <w:rsid w:val="006944EA"/>
    <w:rsid w:val="00694ACE"/>
    <w:rsid w:val="006961A9"/>
    <w:rsid w:val="00696CE0"/>
    <w:rsid w:val="006A135C"/>
    <w:rsid w:val="006A2207"/>
    <w:rsid w:val="006A2FC8"/>
    <w:rsid w:val="006A3B3E"/>
    <w:rsid w:val="006A5C74"/>
    <w:rsid w:val="006A617B"/>
    <w:rsid w:val="006B1D8C"/>
    <w:rsid w:val="006B28AA"/>
    <w:rsid w:val="006B307D"/>
    <w:rsid w:val="006B31E8"/>
    <w:rsid w:val="006B4FDD"/>
    <w:rsid w:val="006B5231"/>
    <w:rsid w:val="006B6CA8"/>
    <w:rsid w:val="006B7464"/>
    <w:rsid w:val="006C07F4"/>
    <w:rsid w:val="006C1337"/>
    <w:rsid w:val="006C18F7"/>
    <w:rsid w:val="006C1971"/>
    <w:rsid w:val="006C2557"/>
    <w:rsid w:val="006C29D0"/>
    <w:rsid w:val="006C2C44"/>
    <w:rsid w:val="006C2DCF"/>
    <w:rsid w:val="006C368F"/>
    <w:rsid w:val="006C5939"/>
    <w:rsid w:val="006C733D"/>
    <w:rsid w:val="006D0971"/>
    <w:rsid w:val="006D0ACC"/>
    <w:rsid w:val="006D118C"/>
    <w:rsid w:val="006D35C0"/>
    <w:rsid w:val="006D5566"/>
    <w:rsid w:val="006E1B62"/>
    <w:rsid w:val="006E1DDC"/>
    <w:rsid w:val="006E203C"/>
    <w:rsid w:val="006E30C7"/>
    <w:rsid w:val="006E38AD"/>
    <w:rsid w:val="006E38C1"/>
    <w:rsid w:val="006E3F50"/>
    <w:rsid w:val="006E4678"/>
    <w:rsid w:val="006E5E0C"/>
    <w:rsid w:val="006E6CB5"/>
    <w:rsid w:val="006E7C15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255"/>
    <w:rsid w:val="00710377"/>
    <w:rsid w:val="007126AF"/>
    <w:rsid w:val="00714E0A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27CC7"/>
    <w:rsid w:val="007303EB"/>
    <w:rsid w:val="00731CEF"/>
    <w:rsid w:val="00732AAE"/>
    <w:rsid w:val="00733B2E"/>
    <w:rsid w:val="00733D8A"/>
    <w:rsid w:val="00734FB8"/>
    <w:rsid w:val="007363E3"/>
    <w:rsid w:val="0073655B"/>
    <w:rsid w:val="007378C3"/>
    <w:rsid w:val="007409D1"/>
    <w:rsid w:val="007425C5"/>
    <w:rsid w:val="0074272C"/>
    <w:rsid w:val="00743B09"/>
    <w:rsid w:val="00744850"/>
    <w:rsid w:val="00745B40"/>
    <w:rsid w:val="007468F4"/>
    <w:rsid w:val="00747C4F"/>
    <w:rsid w:val="00747E64"/>
    <w:rsid w:val="00747F4E"/>
    <w:rsid w:val="00750F8D"/>
    <w:rsid w:val="00751624"/>
    <w:rsid w:val="007519DD"/>
    <w:rsid w:val="007519DF"/>
    <w:rsid w:val="0075332E"/>
    <w:rsid w:val="0075369E"/>
    <w:rsid w:val="00753A7C"/>
    <w:rsid w:val="007544E3"/>
    <w:rsid w:val="00754729"/>
    <w:rsid w:val="007562BF"/>
    <w:rsid w:val="0075738A"/>
    <w:rsid w:val="0076020D"/>
    <w:rsid w:val="00761D30"/>
    <w:rsid w:val="00762449"/>
    <w:rsid w:val="007630AC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3CDE"/>
    <w:rsid w:val="00775B5B"/>
    <w:rsid w:val="00776487"/>
    <w:rsid w:val="007767F6"/>
    <w:rsid w:val="007770AA"/>
    <w:rsid w:val="00777446"/>
    <w:rsid w:val="00782569"/>
    <w:rsid w:val="00782719"/>
    <w:rsid w:val="00782980"/>
    <w:rsid w:val="007830A1"/>
    <w:rsid w:val="00783DF5"/>
    <w:rsid w:val="0078567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26FF"/>
    <w:rsid w:val="007A4395"/>
    <w:rsid w:val="007A47D6"/>
    <w:rsid w:val="007A4D3E"/>
    <w:rsid w:val="007A4D98"/>
    <w:rsid w:val="007A4E4A"/>
    <w:rsid w:val="007A6B33"/>
    <w:rsid w:val="007A6FB0"/>
    <w:rsid w:val="007B2693"/>
    <w:rsid w:val="007B3CCA"/>
    <w:rsid w:val="007B5F32"/>
    <w:rsid w:val="007B695B"/>
    <w:rsid w:val="007B7279"/>
    <w:rsid w:val="007B7357"/>
    <w:rsid w:val="007C2300"/>
    <w:rsid w:val="007C2939"/>
    <w:rsid w:val="007C2E06"/>
    <w:rsid w:val="007C2F18"/>
    <w:rsid w:val="007C3740"/>
    <w:rsid w:val="007C40C4"/>
    <w:rsid w:val="007C460A"/>
    <w:rsid w:val="007C5621"/>
    <w:rsid w:val="007C59E6"/>
    <w:rsid w:val="007C5B17"/>
    <w:rsid w:val="007C6B96"/>
    <w:rsid w:val="007D0017"/>
    <w:rsid w:val="007D108E"/>
    <w:rsid w:val="007D3ACD"/>
    <w:rsid w:val="007D440E"/>
    <w:rsid w:val="007D4742"/>
    <w:rsid w:val="007D4A6D"/>
    <w:rsid w:val="007D5D74"/>
    <w:rsid w:val="007D7948"/>
    <w:rsid w:val="007D7C7C"/>
    <w:rsid w:val="007D7DAD"/>
    <w:rsid w:val="007E01D6"/>
    <w:rsid w:val="007E102B"/>
    <w:rsid w:val="007E20BA"/>
    <w:rsid w:val="007E2B4D"/>
    <w:rsid w:val="007E3835"/>
    <w:rsid w:val="007E4202"/>
    <w:rsid w:val="007E475C"/>
    <w:rsid w:val="007E4E6B"/>
    <w:rsid w:val="007E6B2A"/>
    <w:rsid w:val="007E7074"/>
    <w:rsid w:val="007F0275"/>
    <w:rsid w:val="007F165C"/>
    <w:rsid w:val="007F1DC2"/>
    <w:rsid w:val="007F448E"/>
    <w:rsid w:val="007F636D"/>
    <w:rsid w:val="007F7846"/>
    <w:rsid w:val="007F7DCD"/>
    <w:rsid w:val="00801A0F"/>
    <w:rsid w:val="00801C10"/>
    <w:rsid w:val="008030A1"/>
    <w:rsid w:val="008036DB"/>
    <w:rsid w:val="00803E04"/>
    <w:rsid w:val="00803F35"/>
    <w:rsid w:val="00806F64"/>
    <w:rsid w:val="008078FE"/>
    <w:rsid w:val="00816E61"/>
    <w:rsid w:val="00817196"/>
    <w:rsid w:val="00820B5D"/>
    <w:rsid w:val="008224A8"/>
    <w:rsid w:val="00822E57"/>
    <w:rsid w:val="008233DB"/>
    <w:rsid w:val="00824823"/>
    <w:rsid w:val="00824A17"/>
    <w:rsid w:val="00827585"/>
    <w:rsid w:val="0083008E"/>
    <w:rsid w:val="008300CC"/>
    <w:rsid w:val="00831C8C"/>
    <w:rsid w:val="00832497"/>
    <w:rsid w:val="00832531"/>
    <w:rsid w:val="00833B79"/>
    <w:rsid w:val="008340BC"/>
    <w:rsid w:val="0083541E"/>
    <w:rsid w:val="008358B1"/>
    <w:rsid w:val="0083697E"/>
    <w:rsid w:val="00836D37"/>
    <w:rsid w:val="008423A2"/>
    <w:rsid w:val="00843D42"/>
    <w:rsid w:val="00844C26"/>
    <w:rsid w:val="0084531D"/>
    <w:rsid w:val="00845488"/>
    <w:rsid w:val="00846BA7"/>
    <w:rsid w:val="00847176"/>
    <w:rsid w:val="00850E8C"/>
    <w:rsid w:val="0085125B"/>
    <w:rsid w:val="00852F15"/>
    <w:rsid w:val="008531BE"/>
    <w:rsid w:val="0085332C"/>
    <w:rsid w:val="00853AFF"/>
    <w:rsid w:val="008545E4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1C2"/>
    <w:rsid w:val="008818D8"/>
    <w:rsid w:val="00883BC3"/>
    <w:rsid w:val="00885501"/>
    <w:rsid w:val="00885916"/>
    <w:rsid w:val="00886227"/>
    <w:rsid w:val="00886F89"/>
    <w:rsid w:val="00887384"/>
    <w:rsid w:val="00890631"/>
    <w:rsid w:val="008908A3"/>
    <w:rsid w:val="00891543"/>
    <w:rsid w:val="00892223"/>
    <w:rsid w:val="008928D7"/>
    <w:rsid w:val="00892C37"/>
    <w:rsid w:val="008948C1"/>
    <w:rsid w:val="00895863"/>
    <w:rsid w:val="00895CE3"/>
    <w:rsid w:val="008A0333"/>
    <w:rsid w:val="008A0A4C"/>
    <w:rsid w:val="008A3013"/>
    <w:rsid w:val="008A414F"/>
    <w:rsid w:val="008A4C49"/>
    <w:rsid w:val="008A4CD7"/>
    <w:rsid w:val="008A549E"/>
    <w:rsid w:val="008A55A2"/>
    <w:rsid w:val="008A584E"/>
    <w:rsid w:val="008B1ADD"/>
    <w:rsid w:val="008B1E09"/>
    <w:rsid w:val="008B38A4"/>
    <w:rsid w:val="008B4210"/>
    <w:rsid w:val="008B4344"/>
    <w:rsid w:val="008B5B94"/>
    <w:rsid w:val="008B6B59"/>
    <w:rsid w:val="008B7018"/>
    <w:rsid w:val="008B70A7"/>
    <w:rsid w:val="008C0590"/>
    <w:rsid w:val="008C0A21"/>
    <w:rsid w:val="008C1BED"/>
    <w:rsid w:val="008C326C"/>
    <w:rsid w:val="008C5BD7"/>
    <w:rsid w:val="008C60C9"/>
    <w:rsid w:val="008C72CD"/>
    <w:rsid w:val="008C79C9"/>
    <w:rsid w:val="008C7B66"/>
    <w:rsid w:val="008D01C4"/>
    <w:rsid w:val="008D21BE"/>
    <w:rsid w:val="008D2830"/>
    <w:rsid w:val="008D3187"/>
    <w:rsid w:val="008D31CD"/>
    <w:rsid w:val="008D3887"/>
    <w:rsid w:val="008D38E9"/>
    <w:rsid w:val="008D391B"/>
    <w:rsid w:val="008D465E"/>
    <w:rsid w:val="008D4A48"/>
    <w:rsid w:val="008D4FBD"/>
    <w:rsid w:val="008D517D"/>
    <w:rsid w:val="008D54F8"/>
    <w:rsid w:val="008D63E6"/>
    <w:rsid w:val="008D698B"/>
    <w:rsid w:val="008D7439"/>
    <w:rsid w:val="008E1084"/>
    <w:rsid w:val="008E1437"/>
    <w:rsid w:val="008E14C3"/>
    <w:rsid w:val="008E25C7"/>
    <w:rsid w:val="008E2668"/>
    <w:rsid w:val="008E2DB3"/>
    <w:rsid w:val="008E38B5"/>
    <w:rsid w:val="008E3C2D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CCB"/>
    <w:rsid w:val="008F1E63"/>
    <w:rsid w:val="008F1EDA"/>
    <w:rsid w:val="008F213D"/>
    <w:rsid w:val="008F22A9"/>
    <w:rsid w:val="008F2AC5"/>
    <w:rsid w:val="008F3A1C"/>
    <w:rsid w:val="008F5887"/>
    <w:rsid w:val="008F67E3"/>
    <w:rsid w:val="008F6F8A"/>
    <w:rsid w:val="008F70C2"/>
    <w:rsid w:val="009000DE"/>
    <w:rsid w:val="009029BE"/>
    <w:rsid w:val="009030E6"/>
    <w:rsid w:val="0090332A"/>
    <w:rsid w:val="00903424"/>
    <w:rsid w:val="00903697"/>
    <w:rsid w:val="00904039"/>
    <w:rsid w:val="00905C7D"/>
    <w:rsid w:val="00905F84"/>
    <w:rsid w:val="009064AD"/>
    <w:rsid w:val="009073D9"/>
    <w:rsid w:val="009115DE"/>
    <w:rsid w:val="00911A2F"/>
    <w:rsid w:val="009133F9"/>
    <w:rsid w:val="00914EBA"/>
    <w:rsid w:val="00915BB4"/>
    <w:rsid w:val="009162C3"/>
    <w:rsid w:val="00916A39"/>
    <w:rsid w:val="009171F9"/>
    <w:rsid w:val="00920BED"/>
    <w:rsid w:val="009224ED"/>
    <w:rsid w:val="009225D8"/>
    <w:rsid w:val="00923EEF"/>
    <w:rsid w:val="00924F76"/>
    <w:rsid w:val="0092656F"/>
    <w:rsid w:val="00927159"/>
    <w:rsid w:val="00930956"/>
    <w:rsid w:val="009309E5"/>
    <w:rsid w:val="00930A7C"/>
    <w:rsid w:val="0093192F"/>
    <w:rsid w:val="00931D6F"/>
    <w:rsid w:val="00931DB6"/>
    <w:rsid w:val="00932888"/>
    <w:rsid w:val="009339A5"/>
    <w:rsid w:val="0093599A"/>
    <w:rsid w:val="00936375"/>
    <w:rsid w:val="00936ACC"/>
    <w:rsid w:val="00937FD3"/>
    <w:rsid w:val="009416F3"/>
    <w:rsid w:val="00942669"/>
    <w:rsid w:val="00942B8B"/>
    <w:rsid w:val="009439C6"/>
    <w:rsid w:val="00945110"/>
    <w:rsid w:val="00945F82"/>
    <w:rsid w:val="00947256"/>
    <w:rsid w:val="00947C01"/>
    <w:rsid w:val="009506B6"/>
    <w:rsid w:val="009514A0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39B6"/>
    <w:rsid w:val="0096401C"/>
    <w:rsid w:val="009640C5"/>
    <w:rsid w:val="00964714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388D"/>
    <w:rsid w:val="00973A12"/>
    <w:rsid w:val="00974C51"/>
    <w:rsid w:val="00974D44"/>
    <w:rsid w:val="00974F26"/>
    <w:rsid w:val="00975652"/>
    <w:rsid w:val="00976017"/>
    <w:rsid w:val="009778D8"/>
    <w:rsid w:val="009811EC"/>
    <w:rsid w:val="00981222"/>
    <w:rsid w:val="009828A4"/>
    <w:rsid w:val="00982ADD"/>
    <w:rsid w:val="00982FEA"/>
    <w:rsid w:val="009847B6"/>
    <w:rsid w:val="00984820"/>
    <w:rsid w:val="0098596B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5827"/>
    <w:rsid w:val="009A58E8"/>
    <w:rsid w:val="009A6148"/>
    <w:rsid w:val="009A7DCB"/>
    <w:rsid w:val="009B0196"/>
    <w:rsid w:val="009B15B3"/>
    <w:rsid w:val="009B1A10"/>
    <w:rsid w:val="009B2584"/>
    <w:rsid w:val="009B31A9"/>
    <w:rsid w:val="009B359C"/>
    <w:rsid w:val="009B4634"/>
    <w:rsid w:val="009B48B7"/>
    <w:rsid w:val="009B60C5"/>
    <w:rsid w:val="009B7381"/>
    <w:rsid w:val="009B7E3D"/>
    <w:rsid w:val="009C0386"/>
    <w:rsid w:val="009C1364"/>
    <w:rsid w:val="009C32BA"/>
    <w:rsid w:val="009C38F4"/>
    <w:rsid w:val="009C4594"/>
    <w:rsid w:val="009C5103"/>
    <w:rsid w:val="009D5BE8"/>
    <w:rsid w:val="009D6129"/>
    <w:rsid w:val="009D655D"/>
    <w:rsid w:val="009D6654"/>
    <w:rsid w:val="009D720C"/>
    <w:rsid w:val="009D77A3"/>
    <w:rsid w:val="009D78FE"/>
    <w:rsid w:val="009D7B7C"/>
    <w:rsid w:val="009E0395"/>
    <w:rsid w:val="009E0512"/>
    <w:rsid w:val="009E259D"/>
    <w:rsid w:val="009E3D3A"/>
    <w:rsid w:val="009E4904"/>
    <w:rsid w:val="009E51A7"/>
    <w:rsid w:val="009E5CDC"/>
    <w:rsid w:val="009E66C2"/>
    <w:rsid w:val="009F0613"/>
    <w:rsid w:val="009F31BF"/>
    <w:rsid w:val="009F37D8"/>
    <w:rsid w:val="009F3BDD"/>
    <w:rsid w:val="009F43DC"/>
    <w:rsid w:val="009F4992"/>
    <w:rsid w:val="009F5187"/>
    <w:rsid w:val="009F5F1C"/>
    <w:rsid w:val="009F6376"/>
    <w:rsid w:val="009F77BC"/>
    <w:rsid w:val="009F79A4"/>
    <w:rsid w:val="009F7EB4"/>
    <w:rsid w:val="00A01BA6"/>
    <w:rsid w:val="00A01BD7"/>
    <w:rsid w:val="00A026EC"/>
    <w:rsid w:val="00A036F5"/>
    <w:rsid w:val="00A0554A"/>
    <w:rsid w:val="00A05579"/>
    <w:rsid w:val="00A059E9"/>
    <w:rsid w:val="00A05DDD"/>
    <w:rsid w:val="00A05F41"/>
    <w:rsid w:val="00A074D1"/>
    <w:rsid w:val="00A078C8"/>
    <w:rsid w:val="00A07AC8"/>
    <w:rsid w:val="00A10659"/>
    <w:rsid w:val="00A11748"/>
    <w:rsid w:val="00A127CF"/>
    <w:rsid w:val="00A129C6"/>
    <w:rsid w:val="00A12DE3"/>
    <w:rsid w:val="00A137CB"/>
    <w:rsid w:val="00A138DF"/>
    <w:rsid w:val="00A141C6"/>
    <w:rsid w:val="00A169C7"/>
    <w:rsid w:val="00A16F5B"/>
    <w:rsid w:val="00A1785C"/>
    <w:rsid w:val="00A17BC9"/>
    <w:rsid w:val="00A20089"/>
    <w:rsid w:val="00A20D85"/>
    <w:rsid w:val="00A23ED6"/>
    <w:rsid w:val="00A249DA"/>
    <w:rsid w:val="00A24CD7"/>
    <w:rsid w:val="00A25B49"/>
    <w:rsid w:val="00A26D28"/>
    <w:rsid w:val="00A277B3"/>
    <w:rsid w:val="00A32076"/>
    <w:rsid w:val="00A327EC"/>
    <w:rsid w:val="00A3387E"/>
    <w:rsid w:val="00A37512"/>
    <w:rsid w:val="00A404B5"/>
    <w:rsid w:val="00A40C65"/>
    <w:rsid w:val="00A41BC7"/>
    <w:rsid w:val="00A43F85"/>
    <w:rsid w:val="00A45FCF"/>
    <w:rsid w:val="00A47E1D"/>
    <w:rsid w:val="00A50094"/>
    <w:rsid w:val="00A5137E"/>
    <w:rsid w:val="00A514FF"/>
    <w:rsid w:val="00A51FD5"/>
    <w:rsid w:val="00A521BF"/>
    <w:rsid w:val="00A53460"/>
    <w:rsid w:val="00A53905"/>
    <w:rsid w:val="00A5399D"/>
    <w:rsid w:val="00A558AB"/>
    <w:rsid w:val="00A55A59"/>
    <w:rsid w:val="00A55C25"/>
    <w:rsid w:val="00A60A7E"/>
    <w:rsid w:val="00A60B35"/>
    <w:rsid w:val="00A61D71"/>
    <w:rsid w:val="00A621A9"/>
    <w:rsid w:val="00A6256D"/>
    <w:rsid w:val="00A62EDE"/>
    <w:rsid w:val="00A6342A"/>
    <w:rsid w:val="00A63869"/>
    <w:rsid w:val="00A63D5B"/>
    <w:rsid w:val="00A64574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16D4"/>
    <w:rsid w:val="00A81870"/>
    <w:rsid w:val="00A82694"/>
    <w:rsid w:val="00A84087"/>
    <w:rsid w:val="00A8475A"/>
    <w:rsid w:val="00A84B76"/>
    <w:rsid w:val="00A85716"/>
    <w:rsid w:val="00A87722"/>
    <w:rsid w:val="00A90A06"/>
    <w:rsid w:val="00A90FFB"/>
    <w:rsid w:val="00A9122D"/>
    <w:rsid w:val="00A914F2"/>
    <w:rsid w:val="00A91FA1"/>
    <w:rsid w:val="00A93818"/>
    <w:rsid w:val="00A939D3"/>
    <w:rsid w:val="00A94A90"/>
    <w:rsid w:val="00A956C2"/>
    <w:rsid w:val="00A959D0"/>
    <w:rsid w:val="00A96BD0"/>
    <w:rsid w:val="00A977A3"/>
    <w:rsid w:val="00A97D7D"/>
    <w:rsid w:val="00AA03DE"/>
    <w:rsid w:val="00AA0D85"/>
    <w:rsid w:val="00AA11EF"/>
    <w:rsid w:val="00AA2A77"/>
    <w:rsid w:val="00AA4B07"/>
    <w:rsid w:val="00AA54E2"/>
    <w:rsid w:val="00AA665A"/>
    <w:rsid w:val="00AA7085"/>
    <w:rsid w:val="00AA7E32"/>
    <w:rsid w:val="00AB4261"/>
    <w:rsid w:val="00AB6E06"/>
    <w:rsid w:val="00AB72E5"/>
    <w:rsid w:val="00AC0EE1"/>
    <w:rsid w:val="00AC240F"/>
    <w:rsid w:val="00AC2E7B"/>
    <w:rsid w:val="00AC3152"/>
    <w:rsid w:val="00AC378D"/>
    <w:rsid w:val="00AC3998"/>
    <w:rsid w:val="00AC42BA"/>
    <w:rsid w:val="00AC46D5"/>
    <w:rsid w:val="00AC51A1"/>
    <w:rsid w:val="00AC5AE2"/>
    <w:rsid w:val="00AD0440"/>
    <w:rsid w:val="00AD21A8"/>
    <w:rsid w:val="00AD2286"/>
    <w:rsid w:val="00AD23DC"/>
    <w:rsid w:val="00AD3E33"/>
    <w:rsid w:val="00AD400C"/>
    <w:rsid w:val="00AD5DA6"/>
    <w:rsid w:val="00AD5EA0"/>
    <w:rsid w:val="00AD6941"/>
    <w:rsid w:val="00AE0049"/>
    <w:rsid w:val="00AE1990"/>
    <w:rsid w:val="00AE1B65"/>
    <w:rsid w:val="00AE3590"/>
    <w:rsid w:val="00AE4B0D"/>
    <w:rsid w:val="00AE5058"/>
    <w:rsid w:val="00AE569B"/>
    <w:rsid w:val="00AE68C3"/>
    <w:rsid w:val="00AE79E2"/>
    <w:rsid w:val="00AE7B43"/>
    <w:rsid w:val="00AF0019"/>
    <w:rsid w:val="00AF2921"/>
    <w:rsid w:val="00AF3A75"/>
    <w:rsid w:val="00AF3DF1"/>
    <w:rsid w:val="00AF4E8D"/>
    <w:rsid w:val="00AF56A2"/>
    <w:rsid w:val="00AF7968"/>
    <w:rsid w:val="00B0048C"/>
    <w:rsid w:val="00B041B8"/>
    <w:rsid w:val="00B05229"/>
    <w:rsid w:val="00B05E75"/>
    <w:rsid w:val="00B05EFA"/>
    <w:rsid w:val="00B068FB"/>
    <w:rsid w:val="00B06AE2"/>
    <w:rsid w:val="00B0740F"/>
    <w:rsid w:val="00B07F61"/>
    <w:rsid w:val="00B12FE9"/>
    <w:rsid w:val="00B1402B"/>
    <w:rsid w:val="00B1406D"/>
    <w:rsid w:val="00B14CC7"/>
    <w:rsid w:val="00B16E0F"/>
    <w:rsid w:val="00B17589"/>
    <w:rsid w:val="00B20BE8"/>
    <w:rsid w:val="00B20C6A"/>
    <w:rsid w:val="00B20CAA"/>
    <w:rsid w:val="00B21420"/>
    <w:rsid w:val="00B2240E"/>
    <w:rsid w:val="00B2380D"/>
    <w:rsid w:val="00B23EE1"/>
    <w:rsid w:val="00B24A63"/>
    <w:rsid w:val="00B26144"/>
    <w:rsid w:val="00B30F41"/>
    <w:rsid w:val="00B31CE2"/>
    <w:rsid w:val="00B32012"/>
    <w:rsid w:val="00B340BF"/>
    <w:rsid w:val="00B34DF1"/>
    <w:rsid w:val="00B3533A"/>
    <w:rsid w:val="00B3540E"/>
    <w:rsid w:val="00B3603A"/>
    <w:rsid w:val="00B36FDB"/>
    <w:rsid w:val="00B37962"/>
    <w:rsid w:val="00B37FA9"/>
    <w:rsid w:val="00B4038F"/>
    <w:rsid w:val="00B41286"/>
    <w:rsid w:val="00B41412"/>
    <w:rsid w:val="00B41D8C"/>
    <w:rsid w:val="00B424BF"/>
    <w:rsid w:val="00B42FB4"/>
    <w:rsid w:val="00B431A1"/>
    <w:rsid w:val="00B4471C"/>
    <w:rsid w:val="00B44E68"/>
    <w:rsid w:val="00B45F48"/>
    <w:rsid w:val="00B502F4"/>
    <w:rsid w:val="00B51DFC"/>
    <w:rsid w:val="00B52555"/>
    <w:rsid w:val="00B537D9"/>
    <w:rsid w:val="00B53A50"/>
    <w:rsid w:val="00B543DB"/>
    <w:rsid w:val="00B54B8E"/>
    <w:rsid w:val="00B55CCB"/>
    <w:rsid w:val="00B5646A"/>
    <w:rsid w:val="00B61D89"/>
    <w:rsid w:val="00B62F4E"/>
    <w:rsid w:val="00B63AA3"/>
    <w:rsid w:val="00B6478A"/>
    <w:rsid w:val="00B65519"/>
    <w:rsid w:val="00B65603"/>
    <w:rsid w:val="00B66B52"/>
    <w:rsid w:val="00B70C53"/>
    <w:rsid w:val="00B70D71"/>
    <w:rsid w:val="00B70EB4"/>
    <w:rsid w:val="00B72A9C"/>
    <w:rsid w:val="00B73481"/>
    <w:rsid w:val="00B738D6"/>
    <w:rsid w:val="00B74504"/>
    <w:rsid w:val="00B748BB"/>
    <w:rsid w:val="00B76FAF"/>
    <w:rsid w:val="00B7771D"/>
    <w:rsid w:val="00B802A7"/>
    <w:rsid w:val="00B8031B"/>
    <w:rsid w:val="00B806F2"/>
    <w:rsid w:val="00B80BB9"/>
    <w:rsid w:val="00B81860"/>
    <w:rsid w:val="00B8210B"/>
    <w:rsid w:val="00B87358"/>
    <w:rsid w:val="00B907FE"/>
    <w:rsid w:val="00B93769"/>
    <w:rsid w:val="00B93CC6"/>
    <w:rsid w:val="00B93EBE"/>
    <w:rsid w:val="00B963E0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A7D4C"/>
    <w:rsid w:val="00BB0165"/>
    <w:rsid w:val="00BB2A32"/>
    <w:rsid w:val="00BB2B19"/>
    <w:rsid w:val="00BB4288"/>
    <w:rsid w:val="00BB4A9A"/>
    <w:rsid w:val="00BB4F95"/>
    <w:rsid w:val="00BB6D89"/>
    <w:rsid w:val="00BB71B2"/>
    <w:rsid w:val="00BC4700"/>
    <w:rsid w:val="00BC4A15"/>
    <w:rsid w:val="00BC4C7E"/>
    <w:rsid w:val="00BC6019"/>
    <w:rsid w:val="00BC7C8E"/>
    <w:rsid w:val="00BD05FC"/>
    <w:rsid w:val="00BD340B"/>
    <w:rsid w:val="00BD4DCE"/>
    <w:rsid w:val="00BD4E64"/>
    <w:rsid w:val="00BD5C06"/>
    <w:rsid w:val="00BD5DBE"/>
    <w:rsid w:val="00BD758C"/>
    <w:rsid w:val="00BE0B6E"/>
    <w:rsid w:val="00BE1020"/>
    <w:rsid w:val="00BE108F"/>
    <w:rsid w:val="00BE18CA"/>
    <w:rsid w:val="00BE1BDF"/>
    <w:rsid w:val="00BE1EFD"/>
    <w:rsid w:val="00BE404E"/>
    <w:rsid w:val="00BE55C4"/>
    <w:rsid w:val="00BE617F"/>
    <w:rsid w:val="00BE6805"/>
    <w:rsid w:val="00BE7760"/>
    <w:rsid w:val="00BF0512"/>
    <w:rsid w:val="00BF07C3"/>
    <w:rsid w:val="00BF09BD"/>
    <w:rsid w:val="00BF2154"/>
    <w:rsid w:val="00BF3809"/>
    <w:rsid w:val="00BF4851"/>
    <w:rsid w:val="00BF5C3A"/>
    <w:rsid w:val="00BF78BD"/>
    <w:rsid w:val="00C00922"/>
    <w:rsid w:val="00C00B2B"/>
    <w:rsid w:val="00C01034"/>
    <w:rsid w:val="00C0156A"/>
    <w:rsid w:val="00C02FBB"/>
    <w:rsid w:val="00C03FDA"/>
    <w:rsid w:val="00C047CF"/>
    <w:rsid w:val="00C0519C"/>
    <w:rsid w:val="00C05DEF"/>
    <w:rsid w:val="00C10D62"/>
    <w:rsid w:val="00C11E4E"/>
    <w:rsid w:val="00C12473"/>
    <w:rsid w:val="00C127ED"/>
    <w:rsid w:val="00C1453E"/>
    <w:rsid w:val="00C15553"/>
    <w:rsid w:val="00C15AA2"/>
    <w:rsid w:val="00C15CBF"/>
    <w:rsid w:val="00C15EF6"/>
    <w:rsid w:val="00C1662B"/>
    <w:rsid w:val="00C16CE0"/>
    <w:rsid w:val="00C21229"/>
    <w:rsid w:val="00C22A9E"/>
    <w:rsid w:val="00C24228"/>
    <w:rsid w:val="00C24E3A"/>
    <w:rsid w:val="00C25942"/>
    <w:rsid w:val="00C26473"/>
    <w:rsid w:val="00C303D2"/>
    <w:rsid w:val="00C30A76"/>
    <w:rsid w:val="00C311DF"/>
    <w:rsid w:val="00C3201F"/>
    <w:rsid w:val="00C32A66"/>
    <w:rsid w:val="00C32BE2"/>
    <w:rsid w:val="00C33B68"/>
    <w:rsid w:val="00C33D43"/>
    <w:rsid w:val="00C3473B"/>
    <w:rsid w:val="00C34784"/>
    <w:rsid w:val="00C34EC5"/>
    <w:rsid w:val="00C3507D"/>
    <w:rsid w:val="00C3512E"/>
    <w:rsid w:val="00C36032"/>
    <w:rsid w:val="00C36E07"/>
    <w:rsid w:val="00C37363"/>
    <w:rsid w:val="00C3778A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32CA"/>
    <w:rsid w:val="00C63557"/>
    <w:rsid w:val="00C63862"/>
    <w:rsid w:val="00C66290"/>
    <w:rsid w:val="00C676BB"/>
    <w:rsid w:val="00C6798E"/>
    <w:rsid w:val="00C700EF"/>
    <w:rsid w:val="00C742C9"/>
    <w:rsid w:val="00C76FDB"/>
    <w:rsid w:val="00C7713A"/>
    <w:rsid w:val="00C77DE1"/>
    <w:rsid w:val="00C800C8"/>
    <w:rsid w:val="00C80C79"/>
    <w:rsid w:val="00C80D59"/>
    <w:rsid w:val="00C82F24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1FA2"/>
    <w:rsid w:val="00C92746"/>
    <w:rsid w:val="00C93382"/>
    <w:rsid w:val="00C93469"/>
    <w:rsid w:val="00C945DA"/>
    <w:rsid w:val="00C94792"/>
    <w:rsid w:val="00C978DE"/>
    <w:rsid w:val="00CA1882"/>
    <w:rsid w:val="00CA2B77"/>
    <w:rsid w:val="00CA339D"/>
    <w:rsid w:val="00CA451B"/>
    <w:rsid w:val="00CA6094"/>
    <w:rsid w:val="00CA66D3"/>
    <w:rsid w:val="00CA6727"/>
    <w:rsid w:val="00CA7155"/>
    <w:rsid w:val="00CA76B8"/>
    <w:rsid w:val="00CB043B"/>
    <w:rsid w:val="00CB1F09"/>
    <w:rsid w:val="00CB28C8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59C9"/>
    <w:rsid w:val="00CD5D7C"/>
    <w:rsid w:val="00CD6A9E"/>
    <w:rsid w:val="00CD6FB5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E6DCE"/>
    <w:rsid w:val="00CE7F44"/>
    <w:rsid w:val="00CF09C1"/>
    <w:rsid w:val="00CF10E2"/>
    <w:rsid w:val="00CF133B"/>
    <w:rsid w:val="00CF1728"/>
    <w:rsid w:val="00CF1C83"/>
    <w:rsid w:val="00CF2890"/>
    <w:rsid w:val="00CF7E79"/>
    <w:rsid w:val="00D0028B"/>
    <w:rsid w:val="00D00381"/>
    <w:rsid w:val="00D016C9"/>
    <w:rsid w:val="00D03192"/>
    <w:rsid w:val="00D035E6"/>
    <w:rsid w:val="00D049B6"/>
    <w:rsid w:val="00D05678"/>
    <w:rsid w:val="00D05C4F"/>
    <w:rsid w:val="00D060F5"/>
    <w:rsid w:val="00D06F6D"/>
    <w:rsid w:val="00D074B8"/>
    <w:rsid w:val="00D077A5"/>
    <w:rsid w:val="00D07EA8"/>
    <w:rsid w:val="00D10896"/>
    <w:rsid w:val="00D10AC0"/>
    <w:rsid w:val="00D11C1E"/>
    <w:rsid w:val="00D1233D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2F19"/>
    <w:rsid w:val="00D343FD"/>
    <w:rsid w:val="00D36228"/>
    <w:rsid w:val="00D3732C"/>
    <w:rsid w:val="00D41148"/>
    <w:rsid w:val="00D43252"/>
    <w:rsid w:val="00D434C4"/>
    <w:rsid w:val="00D44E2F"/>
    <w:rsid w:val="00D450F4"/>
    <w:rsid w:val="00D45F7A"/>
    <w:rsid w:val="00D46FA6"/>
    <w:rsid w:val="00D507E5"/>
    <w:rsid w:val="00D50C4F"/>
    <w:rsid w:val="00D530F2"/>
    <w:rsid w:val="00D53182"/>
    <w:rsid w:val="00D542DB"/>
    <w:rsid w:val="00D54601"/>
    <w:rsid w:val="00D54C43"/>
    <w:rsid w:val="00D55642"/>
    <w:rsid w:val="00D57574"/>
    <w:rsid w:val="00D57C01"/>
    <w:rsid w:val="00D6033D"/>
    <w:rsid w:val="00D615D3"/>
    <w:rsid w:val="00D61D28"/>
    <w:rsid w:val="00D62704"/>
    <w:rsid w:val="00D62B0C"/>
    <w:rsid w:val="00D63713"/>
    <w:rsid w:val="00D643CF"/>
    <w:rsid w:val="00D65CF4"/>
    <w:rsid w:val="00D66F38"/>
    <w:rsid w:val="00D67C6B"/>
    <w:rsid w:val="00D67DDF"/>
    <w:rsid w:val="00D7116D"/>
    <w:rsid w:val="00D71FD1"/>
    <w:rsid w:val="00D7373D"/>
    <w:rsid w:val="00D73E02"/>
    <w:rsid w:val="00D74036"/>
    <w:rsid w:val="00D76B06"/>
    <w:rsid w:val="00D76C1E"/>
    <w:rsid w:val="00D77E92"/>
    <w:rsid w:val="00D80B49"/>
    <w:rsid w:val="00D82073"/>
    <w:rsid w:val="00D827AB"/>
    <w:rsid w:val="00D82C2D"/>
    <w:rsid w:val="00D83FB5"/>
    <w:rsid w:val="00D84580"/>
    <w:rsid w:val="00D84B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581"/>
    <w:rsid w:val="00D96606"/>
    <w:rsid w:val="00DA01D7"/>
    <w:rsid w:val="00DA0A6F"/>
    <w:rsid w:val="00DA1C28"/>
    <w:rsid w:val="00DA1D41"/>
    <w:rsid w:val="00DA2B2A"/>
    <w:rsid w:val="00DA2FAB"/>
    <w:rsid w:val="00DA411B"/>
    <w:rsid w:val="00DA5D97"/>
    <w:rsid w:val="00DA7C08"/>
    <w:rsid w:val="00DB1979"/>
    <w:rsid w:val="00DB239F"/>
    <w:rsid w:val="00DB2641"/>
    <w:rsid w:val="00DB37C3"/>
    <w:rsid w:val="00DB40A0"/>
    <w:rsid w:val="00DB5CD8"/>
    <w:rsid w:val="00DB65B2"/>
    <w:rsid w:val="00DC0AE6"/>
    <w:rsid w:val="00DC1A2D"/>
    <w:rsid w:val="00DC2089"/>
    <w:rsid w:val="00DC20CB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3B5"/>
    <w:rsid w:val="00DD4821"/>
    <w:rsid w:val="00DD4B3E"/>
    <w:rsid w:val="00DD7240"/>
    <w:rsid w:val="00DD7836"/>
    <w:rsid w:val="00DD7E1C"/>
    <w:rsid w:val="00DE04D8"/>
    <w:rsid w:val="00DE06C9"/>
    <w:rsid w:val="00DE4C3D"/>
    <w:rsid w:val="00DE6AD2"/>
    <w:rsid w:val="00DE7661"/>
    <w:rsid w:val="00DF0071"/>
    <w:rsid w:val="00DF0D68"/>
    <w:rsid w:val="00DF1177"/>
    <w:rsid w:val="00DF2424"/>
    <w:rsid w:val="00DF2F9E"/>
    <w:rsid w:val="00DF4702"/>
    <w:rsid w:val="00DF5C83"/>
    <w:rsid w:val="00DF6599"/>
    <w:rsid w:val="00DF7C05"/>
    <w:rsid w:val="00E01DAE"/>
    <w:rsid w:val="00E02290"/>
    <w:rsid w:val="00E02C74"/>
    <w:rsid w:val="00E02E01"/>
    <w:rsid w:val="00E03584"/>
    <w:rsid w:val="00E039BB"/>
    <w:rsid w:val="00E03BF4"/>
    <w:rsid w:val="00E042E4"/>
    <w:rsid w:val="00E0442C"/>
    <w:rsid w:val="00E04C66"/>
    <w:rsid w:val="00E0522E"/>
    <w:rsid w:val="00E06407"/>
    <w:rsid w:val="00E0665C"/>
    <w:rsid w:val="00E0665E"/>
    <w:rsid w:val="00E07D10"/>
    <w:rsid w:val="00E11E7F"/>
    <w:rsid w:val="00E124E6"/>
    <w:rsid w:val="00E127E9"/>
    <w:rsid w:val="00E141E2"/>
    <w:rsid w:val="00E14595"/>
    <w:rsid w:val="00E14D99"/>
    <w:rsid w:val="00E14DCF"/>
    <w:rsid w:val="00E16091"/>
    <w:rsid w:val="00E16346"/>
    <w:rsid w:val="00E16F98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09B9"/>
    <w:rsid w:val="00E309F4"/>
    <w:rsid w:val="00E30D86"/>
    <w:rsid w:val="00E32945"/>
    <w:rsid w:val="00E334A6"/>
    <w:rsid w:val="00E3384F"/>
    <w:rsid w:val="00E3397E"/>
    <w:rsid w:val="00E35434"/>
    <w:rsid w:val="00E364A5"/>
    <w:rsid w:val="00E37E95"/>
    <w:rsid w:val="00E40C7C"/>
    <w:rsid w:val="00E411CF"/>
    <w:rsid w:val="00E41860"/>
    <w:rsid w:val="00E443C0"/>
    <w:rsid w:val="00E44905"/>
    <w:rsid w:val="00E4573E"/>
    <w:rsid w:val="00E45C4C"/>
    <w:rsid w:val="00E45C91"/>
    <w:rsid w:val="00E47625"/>
    <w:rsid w:val="00E47978"/>
    <w:rsid w:val="00E50844"/>
    <w:rsid w:val="00E50AD4"/>
    <w:rsid w:val="00E52B55"/>
    <w:rsid w:val="00E53090"/>
    <w:rsid w:val="00E53EC7"/>
    <w:rsid w:val="00E54CF3"/>
    <w:rsid w:val="00E600F6"/>
    <w:rsid w:val="00E6069D"/>
    <w:rsid w:val="00E60916"/>
    <w:rsid w:val="00E61237"/>
    <w:rsid w:val="00E6197F"/>
    <w:rsid w:val="00E63160"/>
    <w:rsid w:val="00E631E1"/>
    <w:rsid w:val="00E6348E"/>
    <w:rsid w:val="00E638C5"/>
    <w:rsid w:val="00E64A92"/>
    <w:rsid w:val="00E65ED1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1DE1"/>
    <w:rsid w:val="00E828BA"/>
    <w:rsid w:val="00E82C11"/>
    <w:rsid w:val="00E83C58"/>
    <w:rsid w:val="00E85DDC"/>
    <w:rsid w:val="00E86A08"/>
    <w:rsid w:val="00E86C20"/>
    <w:rsid w:val="00E874C7"/>
    <w:rsid w:val="00E874FC"/>
    <w:rsid w:val="00E903AE"/>
    <w:rsid w:val="00E909DB"/>
    <w:rsid w:val="00E92349"/>
    <w:rsid w:val="00E9263E"/>
    <w:rsid w:val="00E92DF1"/>
    <w:rsid w:val="00E9375E"/>
    <w:rsid w:val="00E947EF"/>
    <w:rsid w:val="00E94C77"/>
    <w:rsid w:val="00E9615D"/>
    <w:rsid w:val="00E96FB9"/>
    <w:rsid w:val="00EA0CAF"/>
    <w:rsid w:val="00EA275C"/>
    <w:rsid w:val="00EA358B"/>
    <w:rsid w:val="00EA6C39"/>
    <w:rsid w:val="00EA6D78"/>
    <w:rsid w:val="00EA7863"/>
    <w:rsid w:val="00EA7F7E"/>
    <w:rsid w:val="00EB11EA"/>
    <w:rsid w:val="00EB2466"/>
    <w:rsid w:val="00EB3549"/>
    <w:rsid w:val="00EB47B8"/>
    <w:rsid w:val="00EB47E2"/>
    <w:rsid w:val="00EB47F8"/>
    <w:rsid w:val="00EB549F"/>
    <w:rsid w:val="00EB5D28"/>
    <w:rsid w:val="00EB7293"/>
    <w:rsid w:val="00EB7BE8"/>
    <w:rsid w:val="00EC0085"/>
    <w:rsid w:val="00EC03D7"/>
    <w:rsid w:val="00EC06AA"/>
    <w:rsid w:val="00EC07C9"/>
    <w:rsid w:val="00EC20E1"/>
    <w:rsid w:val="00EC2E2A"/>
    <w:rsid w:val="00EC3ADD"/>
    <w:rsid w:val="00EC4A71"/>
    <w:rsid w:val="00EC5F26"/>
    <w:rsid w:val="00EC653E"/>
    <w:rsid w:val="00EC750A"/>
    <w:rsid w:val="00ED0AC0"/>
    <w:rsid w:val="00ED0D5A"/>
    <w:rsid w:val="00ED1485"/>
    <w:rsid w:val="00ED1CD6"/>
    <w:rsid w:val="00ED279B"/>
    <w:rsid w:val="00ED2E2F"/>
    <w:rsid w:val="00ED3664"/>
    <w:rsid w:val="00ED5B30"/>
    <w:rsid w:val="00ED5BB1"/>
    <w:rsid w:val="00ED6075"/>
    <w:rsid w:val="00ED7492"/>
    <w:rsid w:val="00EE007D"/>
    <w:rsid w:val="00EE2697"/>
    <w:rsid w:val="00EE3178"/>
    <w:rsid w:val="00EE325B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3E6D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207"/>
    <w:rsid w:val="00F0594C"/>
    <w:rsid w:val="00F0633A"/>
    <w:rsid w:val="00F06ADF"/>
    <w:rsid w:val="00F0792A"/>
    <w:rsid w:val="00F1071D"/>
    <w:rsid w:val="00F11113"/>
    <w:rsid w:val="00F114C0"/>
    <w:rsid w:val="00F13EAE"/>
    <w:rsid w:val="00F14853"/>
    <w:rsid w:val="00F149BD"/>
    <w:rsid w:val="00F14CCE"/>
    <w:rsid w:val="00F14E80"/>
    <w:rsid w:val="00F15180"/>
    <w:rsid w:val="00F16D7E"/>
    <w:rsid w:val="00F17A7B"/>
    <w:rsid w:val="00F216CD"/>
    <w:rsid w:val="00F24205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4DF8"/>
    <w:rsid w:val="00F35E33"/>
    <w:rsid w:val="00F36117"/>
    <w:rsid w:val="00F36C07"/>
    <w:rsid w:val="00F37409"/>
    <w:rsid w:val="00F405E9"/>
    <w:rsid w:val="00F40BCD"/>
    <w:rsid w:val="00F40DFF"/>
    <w:rsid w:val="00F41D4A"/>
    <w:rsid w:val="00F4244F"/>
    <w:rsid w:val="00F432EB"/>
    <w:rsid w:val="00F4354A"/>
    <w:rsid w:val="00F44DD8"/>
    <w:rsid w:val="00F4657B"/>
    <w:rsid w:val="00F46E98"/>
    <w:rsid w:val="00F47F4A"/>
    <w:rsid w:val="00F50944"/>
    <w:rsid w:val="00F515F1"/>
    <w:rsid w:val="00F51C79"/>
    <w:rsid w:val="00F51ECC"/>
    <w:rsid w:val="00F529FA"/>
    <w:rsid w:val="00F52B28"/>
    <w:rsid w:val="00F530A7"/>
    <w:rsid w:val="00F53105"/>
    <w:rsid w:val="00F531D6"/>
    <w:rsid w:val="00F53980"/>
    <w:rsid w:val="00F54B14"/>
    <w:rsid w:val="00F55250"/>
    <w:rsid w:val="00F56E96"/>
    <w:rsid w:val="00F57196"/>
    <w:rsid w:val="00F57CDE"/>
    <w:rsid w:val="00F60321"/>
    <w:rsid w:val="00F60B83"/>
    <w:rsid w:val="00F621D4"/>
    <w:rsid w:val="00F623AB"/>
    <w:rsid w:val="00F62889"/>
    <w:rsid w:val="00F62B62"/>
    <w:rsid w:val="00F63839"/>
    <w:rsid w:val="00F6501D"/>
    <w:rsid w:val="00F66353"/>
    <w:rsid w:val="00F66A64"/>
    <w:rsid w:val="00F66C4E"/>
    <w:rsid w:val="00F7077D"/>
    <w:rsid w:val="00F707F4"/>
    <w:rsid w:val="00F7475A"/>
    <w:rsid w:val="00F76E2F"/>
    <w:rsid w:val="00F76EE0"/>
    <w:rsid w:val="00F803A6"/>
    <w:rsid w:val="00F81046"/>
    <w:rsid w:val="00F812E7"/>
    <w:rsid w:val="00F813A7"/>
    <w:rsid w:val="00F82E8C"/>
    <w:rsid w:val="00F833F8"/>
    <w:rsid w:val="00F841DF"/>
    <w:rsid w:val="00F850BA"/>
    <w:rsid w:val="00F8555B"/>
    <w:rsid w:val="00F9225A"/>
    <w:rsid w:val="00F92742"/>
    <w:rsid w:val="00F934A7"/>
    <w:rsid w:val="00F940D9"/>
    <w:rsid w:val="00F943BA"/>
    <w:rsid w:val="00F94B3E"/>
    <w:rsid w:val="00F94E9D"/>
    <w:rsid w:val="00F950F3"/>
    <w:rsid w:val="00F96063"/>
    <w:rsid w:val="00F9678F"/>
    <w:rsid w:val="00F979E2"/>
    <w:rsid w:val="00F97A32"/>
    <w:rsid w:val="00FA37DC"/>
    <w:rsid w:val="00FA4BC2"/>
    <w:rsid w:val="00FA63D1"/>
    <w:rsid w:val="00FB0954"/>
    <w:rsid w:val="00FB0D83"/>
    <w:rsid w:val="00FB1AC7"/>
    <w:rsid w:val="00FB2C3E"/>
    <w:rsid w:val="00FB2DF7"/>
    <w:rsid w:val="00FB3BFF"/>
    <w:rsid w:val="00FB43FC"/>
    <w:rsid w:val="00FB49C5"/>
    <w:rsid w:val="00FB5A87"/>
    <w:rsid w:val="00FB63F5"/>
    <w:rsid w:val="00FB73D6"/>
    <w:rsid w:val="00FC065F"/>
    <w:rsid w:val="00FC0A91"/>
    <w:rsid w:val="00FC10B3"/>
    <w:rsid w:val="00FC1DBE"/>
    <w:rsid w:val="00FC22CE"/>
    <w:rsid w:val="00FC39AD"/>
    <w:rsid w:val="00FC4571"/>
    <w:rsid w:val="00FC5178"/>
    <w:rsid w:val="00FC7714"/>
    <w:rsid w:val="00FC7722"/>
    <w:rsid w:val="00FC78BB"/>
    <w:rsid w:val="00FD18B6"/>
    <w:rsid w:val="00FD19D1"/>
    <w:rsid w:val="00FD1C28"/>
    <w:rsid w:val="00FD1E9B"/>
    <w:rsid w:val="00FD226F"/>
    <w:rsid w:val="00FD25C9"/>
    <w:rsid w:val="00FD2D54"/>
    <w:rsid w:val="00FD5766"/>
    <w:rsid w:val="00FD6E6E"/>
    <w:rsid w:val="00FE0B17"/>
    <w:rsid w:val="00FE1046"/>
    <w:rsid w:val="00FE1C32"/>
    <w:rsid w:val="00FE2822"/>
    <w:rsid w:val="00FE296D"/>
    <w:rsid w:val="00FE325E"/>
    <w:rsid w:val="00FE3730"/>
    <w:rsid w:val="00FE39D0"/>
    <w:rsid w:val="00FE3CB0"/>
    <w:rsid w:val="00FE4626"/>
    <w:rsid w:val="00FE5175"/>
    <w:rsid w:val="00FE6194"/>
    <w:rsid w:val="00FE6EE7"/>
    <w:rsid w:val="00FE714C"/>
    <w:rsid w:val="00FE7162"/>
    <w:rsid w:val="00FE7CDF"/>
    <w:rsid w:val="00FF02BF"/>
    <w:rsid w:val="00FF0C70"/>
    <w:rsid w:val="00FF120E"/>
    <w:rsid w:val="00FF1476"/>
    <w:rsid w:val="00FF1F8C"/>
    <w:rsid w:val="00FF3B9B"/>
    <w:rsid w:val="00FF5B14"/>
    <w:rsid w:val="00FF60A9"/>
    <w:rsid w:val="00FF62DB"/>
    <w:rsid w:val="00FF7561"/>
    <w:rsid w:val="00FF7584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C5939"/>
    <w:rPr>
      <w:rFonts w:cs="Times New Roman"/>
      <w:color w:val="0066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C59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3A23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409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409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09D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1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6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187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Гаютинская СШ</dc:title>
  <dc:subject/>
  <dc:creator>Teacher</dc:creator>
  <cp:keywords/>
  <dc:description/>
  <cp:lastModifiedBy>DOM</cp:lastModifiedBy>
  <cp:revision>4</cp:revision>
  <dcterms:created xsi:type="dcterms:W3CDTF">2021-02-20T09:42:00Z</dcterms:created>
  <dcterms:modified xsi:type="dcterms:W3CDTF">2021-02-20T09:42:00Z</dcterms:modified>
</cp:coreProperties>
</file>