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99" w:rsidRDefault="00C12299" w:rsidP="00AE3C1C">
      <w:pPr>
        <w:jc w:val="right"/>
      </w:pPr>
      <w:bookmarkStart w:id="0" w:name="_GoBack"/>
      <w:bookmarkEnd w:id="0"/>
      <w:r>
        <w:t>МБОУ Гаютинская СШ</w:t>
      </w:r>
    </w:p>
    <w:p w:rsidR="00C12299" w:rsidRDefault="00C12299" w:rsidP="00AE3C1C">
      <w:pPr>
        <w:jc w:val="center"/>
      </w:pPr>
      <w:r>
        <w:t>План работы по направлению «Безопасность в сети 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Мероприятие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класс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дата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 xml:space="preserve">Инструктаж учащихся по безопасной работе в сети 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1-11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сентябрь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Беседа «Я и мои виртуальные друзья»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октябрь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 xml:space="preserve"> Единый классный час «Безопасный Интернет»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октябрь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 xml:space="preserve">Участие во Всероссийской  </w:t>
            </w:r>
            <w:r>
              <w:t xml:space="preserve">контрольной работе </w:t>
            </w:r>
            <w:r w:rsidRPr="00824424">
              <w:t xml:space="preserve">по </w:t>
            </w:r>
            <w:r>
              <w:t xml:space="preserve">информационной безопасности 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1-11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>
              <w:t>октябрь - декабрь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Квест «Сетевичок»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</w:p>
        </w:tc>
        <w:tc>
          <w:tcPr>
            <w:tcW w:w="3191" w:type="dxa"/>
          </w:tcPr>
          <w:p w:rsidR="00C12299" w:rsidRPr="00824424" w:rsidRDefault="00C12299" w:rsidP="0045712E">
            <w:pPr>
              <w:spacing w:after="0" w:line="240" w:lineRule="auto"/>
            </w:pPr>
            <w:r>
              <w:t>октябрь - декабрь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Единый урок безопасности в сети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5-11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>
              <w:t>ноя</w:t>
            </w:r>
            <w:r w:rsidRPr="00824424">
              <w:t>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>
              <w:t>Урок цифры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5-11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>
              <w:t>В течении года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Анкетирование учащихся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5-8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декабрь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 xml:space="preserve">Викторина «Социальные сети» 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5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Февраль</w:t>
            </w: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10.02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Общешкольный классный час  «Я на просторах  Интернета»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5-11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Февраль</w:t>
            </w: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13.02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Конкурс творческих работ на тему "безопасность  в Интернете"</w:t>
            </w:r>
          </w:p>
          <w:p w:rsidR="00C12299" w:rsidRPr="00824424" w:rsidRDefault="00C12299" w:rsidP="008244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Рисунки</w:t>
            </w:r>
          </w:p>
          <w:p w:rsidR="00C12299" w:rsidRPr="00824424" w:rsidRDefault="00C12299" w:rsidP="008244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Буклеты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1-11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Февраль</w:t>
            </w: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12.02</w:t>
            </w:r>
          </w:p>
          <w:p w:rsidR="00C12299" w:rsidRPr="00824424" w:rsidRDefault="00C12299" w:rsidP="00824424">
            <w:pPr>
              <w:spacing w:after="0" w:line="240" w:lineRule="auto"/>
              <w:rPr>
                <w:b/>
              </w:rPr>
            </w:pPr>
            <w:r w:rsidRPr="00824424">
              <w:rPr>
                <w:b/>
              </w:rPr>
              <w:t>14.02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Анкетирование родителей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-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март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Просмотр видеоролика  «Безопасный Интернет»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5-11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апрель</w:t>
            </w:r>
          </w:p>
        </w:tc>
      </w:tr>
      <w:tr w:rsidR="00C12299" w:rsidRPr="00824424" w:rsidTr="00824424"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Инструктаж учащихся по безопасной работе в сети</w:t>
            </w:r>
          </w:p>
        </w:tc>
        <w:tc>
          <w:tcPr>
            <w:tcW w:w="3190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1-11</w:t>
            </w:r>
          </w:p>
        </w:tc>
        <w:tc>
          <w:tcPr>
            <w:tcW w:w="3191" w:type="dxa"/>
          </w:tcPr>
          <w:p w:rsidR="00C12299" w:rsidRPr="00824424" w:rsidRDefault="00C12299" w:rsidP="00824424">
            <w:pPr>
              <w:spacing w:after="0" w:line="240" w:lineRule="auto"/>
            </w:pPr>
            <w:r w:rsidRPr="00824424">
              <w:t>май</w:t>
            </w:r>
          </w:p>
        </w:tc>
      </w:tr>
    </w:tbl>
    <w:p w:rsidR="00C12299" w:rsidRDefault="00C12299"/>
    <w:sectPr w:rsidR="00C12299" w:rsidSect="000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68A"/>
    <w:multiLevelType w:val="hybridMultilevel"/>
    <w:tmpl w:val="C63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93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5B6"/>
    <w:rsid w:val="00017700"/>
    <w:rsid w:val="00020BD0"/>
    <w:rsid w:val="00020CAA"/>
    <w:rsid w:val="000218BA"/>
    <w:rsid w:val="00021A5C"/>
    <w:rsid w:val="00022739"/>
    <w:rsid w:val="00023081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2FA3"/>
    <w:rsid w:val="0004337D"/>
    <w:rsid w:val="000456D4"/>
    <w:rsid w:val="000502EA"/>
    <w:rsid w:val="000513C8"/>
    <w:rsid w:val="00052351"/>
    <w:rsid w:val="00052DF7"/>
    <w:rsid w:val="0005480F"/>
    <w:rsid w:val="00055AF4"/>
    <w:rsid w:val="000615D5"/>
    <w:rsid w:val="00061D37"/>
    <w:rsid w:val="00061E47"/>
    <w:rsid w:val="00062F24"/>
    <w:rsid w:val="000634AD"/>
    <w:rsid w:val="00063E64"/>
    <w:rsid w:val="00064336"/>
    <w:rsid w:val="00064908"/>
    <w:rsid w:val="000653DF"/>
    <w:rsid w:val="000660CA"/>
    <w:rsid w:val="00066380"/>
    <w:rsid w:val="00070B9D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047F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3F7F"/>
    <w:rsid w:val="000A5C11"/>
    <w:rsid w:val="000A5E67"/>
    <w:rsid w:val="000A6AB2"/>
    <w:rsid w:val="000A701C"/>
    <w:rsid w:val="000A7F72"/>
    <w:rsid w:val="000B1936"/>
    <w:rsid w:val="000B265C"/>
    <w:rsid w:val="000B3224"/>
    <w:rsid w:val="000B6CC8"/>
    <w:rsid w:val="000B786C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565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E68F8"/>
    <w:rsid w:val="000F1B0D"/>
    <w:rsid w:val="000F1CD3"/>
    <w:rsid w:val="000F3518"/>
    <w:rsid w:val="000F37F0"/>
    <w:rsid w:val="000F412E"/>
    <w:rsid w:val="000F4179"/>
    <w:rsid w:val="000F44FC"/>
    <w:rsid w:val="000F4B6B"/>
    <w:rsid w:val="000F51F8"/>
    <w:rsid w:val="000F52FC"/>
    <w:rsid w:val="000F61A2"/>
    <w:rsid w:val="000F62F7"/>
    <w:rsid w:val="000F6A69"/>
    <w:rsid w:val="00100153"/>
    <w:rsid w:val="00102BBC"/>
    <w:rsid w:val="0010325D"/>
    <w:rsid w:val="00105143"/>
    <w:rsid w:val="00106CE3"/>
    <w:rsid w:val="0010712A"/>
    <w:rsid w:val="001110AF"/>
    <w:rsid w:val="0011145F"/>
    <w:rsid w:val="00111BC7"/>
    <w:rsid w:val="0011581B"/>
    <w:rsid w:val="00116098"/>
    <w:rsid w:val="001166D8"/>
    <w:rsid w:val="00120FE1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2621"/>
    <w:rsid w:val="0013393B"/>
    <w:rsid w:val="00133E84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31D7"/>
    <w:rsid w:val="00144D7E"/>
    <w:rsid w:val="00144D9F"/>
    <w:rsid w:val="00145033"/>
    <w:rsid w:val="00145663"/>
    <w:rsid w:val="00145CF9"/>
    <w:rsid w:val="00145D01"/>
    <w:rsid w:val="00146BFE"/>
    <w:rsid w:val="00147518"/>
    <w:rsid w:val="00147B90"/>
    <w:rsid w:val="001506DA"/>
    <w:rsid w:val="00155A8D"/>
    <w:rsid w:val="001569E6"/>
    <w:rsid w:val="00157263"/>
    <w:rsid w:val="001579B2"/>
    <w:rsid w:val="00157FFC"/>
    <w:rsid w:val="001603E6"/>
    <w:rsid w:val="001618BA"/>
    <w:rsid w:val="00162805"/>
    <w:rsid w:val="001636C8"/>
    <w:rsid w:val="00163CB2"/>
    <w:rsid w:val="00163DAC"/>
    <w:rsid w:val="00165662"/>
    <w:rsid w:val="00165FBA"/>
    <w:rsid w:val="00167764"/>
    <w:rsid w:val="00170513"/>
    <w:rsid w:val="00171406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0E42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4D0D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6A2"/>
    <w:rsid w:val="001C6C4F"/>
    <w:rsid w:val="001C775C"/>
    <w:rsid w:val="001C7D17"/>
    <w:rsid w:val="001D102F"/>
    <w:rsid w:val="001D17EB"/>
    <w:rsid w:val="001D1F02"/>
    <w:rsid w:val="001D2221"/>
    <w:rsid w:val="001D30DB"/>
    <w:rsid w:val="001D4174"/>
    <w:rsid w:val="001D4318"/>
    <w:rsid w:val="001D4891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5632"/>
    <w:rsid w:val="001E573E"/>
    <w:rsid w:val="001E7802"/>
    <w:rsid w:val="001F048C"/>
    <w:rsid w:val="001F11C0"/>
    <w:rsid w:val="001F197D"/>
    <w:rsid w:val="001F226C"/>
    <w:rsid w:val="001F2586"/>
    <w:rsid w:val="001F32BA"/>
    <w:rsid w:val="001F3772"/>
    <w:rsid w:val="001F5D60"/>
    <w:rsid w:val="0020058D"/>
    <w:rsid w:val="00200A10"/>
    <w:rsid w:val="0020227D"/>
    <w:rsid w:val="00202BF7"/>
    <w:rsid w:val="0020308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47D"/>
    <w:rsid w:val="002278DA"/>
    <w:rsid w:val="002307A2"/>
    <w:rsid w:val="0023083E"/>
    <w:rsid w:val="00232CB5"/>
    <w:rsid w:val="00234097"/>
    <w:rsid w:val="00234A1C"/>
    <w:rsid w:val="00234CE4"/>
    <w:rsid w:val="00235CDB"/>
    <w:rsid w:val="002360EF"/>
    <w:rsid w:val="00236F31"/>
    <w:rsid w:val="002375FF"/>
    <w:rsid w:val="002378D6"/>
    <w:rsid w:val="00240497"/>
    <w:rsid w:val="00240ED2"/>
    <w:rsid w:val="0024324C"/>
    <w:rsid w:val="0024467A"/>
    <w:rsid w:val="00246278"/>
    <w:rsid w:val="002465E8"/>
    <w:rsid w:val="00251904"/>
    <w:rsid w:val="002525B9"/>
    <w:rsid w:val="00252A9B"/>
    <w:rsid w:val="00253BC7"/>
    <w:rsid w:val="0025501C"/>
    <w:rsid w:val="00255663"/>
    <w:rsid w:val="00257553"/>
    <w:rsid w:val="0026014F"/>
    <w:rsid w:val="00260FE3"/>
    <w:rsid w:val="002610E7"/>
    <w:rsid w:val="00261CBD"/>
    <w:rsid w:val="00262307"/>
    <w:rsid w:val="00262587"/>
    <w:rsid w:val="002629E4"/>
    <w:rsid w:val="00262BAF"/>
    <w:rsid w:val="002637AF"/>
    <w:rsid w:val="002656A1"/>
    <w:rsid w:val="00265B63"/>
    <w:rsid w:val="0026773D"/>
    <w:rsid w:val="0027057C"/>
    <w:rsid w:val="002718CB"/>
    <w:rsid w:val="00273534"/>
    <w:rsid w:val="0027372F"/>
    <w:rsid w:val="00274BE4"/>
    <w:rsid w:val="00275EA7"/>
    <w:rsid w:val="00275F27"/>
    <w:rsid w:val="00282B57"/>
    <w:rsid w:val="00283DDF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08A"/>
    <w:rsid w:val="002A0517"/>
    <w:rsid w:val="002A0685"/>
    <w:rsid w:val="002A0B96"/>
    <w:rsid w:val="002A1AA4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5E97"/>
    <w:rsid w:val="002B696A"/>
    <w:rsid w:val="002B7C6A"/>
    <w:rsid w:val="002C01A1"/>
    <w:rsid w:val="002C047A"/>
    <w:rsid w:val="002C0C16"/>
    <w:rsid w:val="002C1B35"/>
    <w:rsid w:val="002D012F"/>
    <w:rsid w:val="002D11F2"/>
    <w:rsid w:val="002D1BCC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4CB"/>
    <w:rsid w:val="002F193F"/>
    <w:rsid w:val="002F1EFD"/>
    <w:rsid w:val="002F23B2"/>
    <w:rsid w:val="002F4AEE"/>
    <w:rsid w:val="002F4C0F"/>
    <w:rsid w:val="002F528F"/>
    <w:rsid w:val="002F6544"/>
    <w:rsid w:val="002F7086"/>
    <w:rsid w:val="003035BF"/>
    <w:rsid w:val="00303F6B"/>
    <w:rsid w:val="00310550"/>
    <w:rsid w:val="0031066D"/>
    <w:rsid w:val="00310EDD"/>
    <w:rsid w:val="003117B2"/>
    <w:rsid w:val="00311B2E"/>
    <w:rsid w:val="0031260C"/>
    <w:rsid w:val="0031319B"/>
    <w:rsid w:val="00314C71"/>
    <w:rsid w:val="0031574A"/>
    <w:rsid w:val="00317D0A"/>
    <w:rsid w:val="003212F8"/>
    <w:rsid w:val="00322F58"/>
    <w:rsid w:val="003239F6"/>
    <w:rsid w:val="00324C84"/>
    <w:rsid w:val="0032716C"/>
    <w:rsid w:val="0033150B"/>
    <w:rsid w:val="00331EFF"/>
    <w:rsid w:val="00332727"/>
    <w:rsid w:val="003328D1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58FE"/>
    <w:rsid w:val="0034612D"/>
    <w:rsid w:val="00346E20"/>
    <w:rsid w:val="003471EA"/>
    <w:rsid w:val="00351DC8"/>
    <w:rsid w:val="003522C6"/>
    <w:rsid w:val="0035287E"/>
    <w:rsid w:val="00352A14"/>
    <w:rsid w:val="00353248"/>
    <w:rsid w:val="003537BE"/>
    <w:rsid w:val="00354312"/>
    <w:rsid w:val="003543FC"/>
    <w:rsid w:val="00354EA4"/>
    <w:rsid w:val="003572BA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4651"/>
    <w:rsid w:val="003751AF"/>
    <w:rsid w:val="00376EA8"/>
    <w:rsid w:val="00377D08"/>
    <w:rsid w:val="00382651"/>
    <w:rsid w:val="00384647"/>
    <w:rsid w:val="003861CA"/>
    <w:rsid w:val="00386E26"/>
    <w:rsid w:val="003871B9"/>
    <w:rsid w:val="00391EA4"/>
    <w:rsid w:val="00392172"/>
    <w:rsid w:val="003933D9"/>
    <w:rsid w:val="00395796"/>
    <w:rsid w:val="00396B74"/>
    <w:rsid w:val="003970AA"/>
    <w:rsid w:val="003A328E"/>
    <w:rsid w:val="003A40F2"/>
    <w:rsid w:val="003A49F3"/>
    <w:rsid w:val="003A4B4F"/>
    <w:rsid w:val="003A511B"/>
    <w:rsid w:val="003A6C2C"/>
    <w:rsid w:val="003B1051"/>
    <w:rsid w:val="003B421D"/>
    <w:rsid w:val="003B4915"/>
    <w:rsid w:val="003B4E43"/>
    <w:rsid w:val="003B50BB"/>
    <w:rsid w:val="003B578A"/>
    <w:rsid w:val="003B657D"/>
    <w:rsid w:val="003B7233"/>
    <w:rsid w:val="003C086E"/>
    <w:rsid w:val="003C0CD3"/>
    <w:rsid w:val="003C1F63"/>
    <w:rsid w:val="003C4BF6"/>
    <w:rsid w:val="003C7174"/>
    <w:rsid w:val="003C733D"/>
    <w:rsid w:val="003C7E48"/>
    <w:rsid w:val="003D01FF"/>
    <w:rsid w:val="003D1113"/>
    <w:rsid w:val="003D1463"/>
    <w:rsid w:val="003D1DDE"/>
    <w:rsid w:val="003D23F7"/>
    <w:rsid w:val="003D4FF1"/>
    <w:rsid w:val="003D6F59"/>
    <w:rsid w:val="003D7078"/>
    <w:rsid w:val="003D7F88"/>
    <w:rsid w:val="003E4FD5"/>
    <w:rsid w:val="003E5F52"/>
    <w:rsid w:val="003E67B4"/>
    <w:rsid w:val="003F012A"/>
    <w:rsid w:val="003F04A1"/>
    <w:rsid w:val="003F0F86"/>
    <w:rsid w:val="003F19B1"/>
    <w:rsid w:val="003F67F3"/>
    <w:rsid w:val="00400792"/>
    <w:rsid w:val="0040185C"/>
    <w:rsid w:val="00402FFB"/>
    <w:rsid w:val="00403AFE"/>
    <w:rsid w:val="00403D2B"/>
    <w:rsid w:val="00404891"/>
    <w:rsid w:val="00405AA7"/>
    <w:rsid w:val="00405E4E"/>
    <w:rsid w:val="0040668C"/>
    <w:rsid w:val="00411EA4"/>
    <w:rsid w:val="0041210E"/>
    <w:rsid w:val="0041219F"/>
    <w:rsid w:val="004122EE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3E12"/>
    <w:rsid w:val="00425BB6"/>
    <w:rsid w:val="00425FEB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0EDB"/>
    <w:rsid w:val="00451328"/>
    <w:rsid w:val="00451E08"/>
    <w:rsid w:val="004532ED"/>
    <w:rsid w:val="004540E9"/>
    <w:rsid w:val="0045413A"/>
    <w:rsid w:val="00454541"/>
    <w:rsid w:val="00455302"/>
    <w:rsid w:val="00456A79"/>
    <w:rsid w:val="00457118"/>
    <w:rsid w:val="0045712E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B60"/>
    <w:rsid w:val="00474619"/>
    <w:rsid w:val="00475BE2"/>
    <w:rsid w:val="004808A7"/>
    <w:rsid w:val="00481702"/>
    <w:rsid w:val="004828AD"/>
    <w:rsid w:val="00482E93"/>
    <w:rsid w:val="00483254"/>
    <w:rsid w:val="00483767"/>
    <w:rsid w:val="00483A07"/>
    <w:rsid w:val="00483DCD"/>
    <w:rsid w:val="00484B28"/>
    <w:rsid w:val="00484DE1"/>
    <w:rsid w:val="00485694"/>
    <w:rsid w:val="004874FA"/>
    <w:rsid w:val="00487ADD"/>
    <w:rsid w:val="00487DF5"/>
    <w:rsid w:val="00491366"/>
    <w:rsid w:val="00492BE2"/>
    <w:rsid w:val="004939BD"/>
    <w:rsid w:val="00493F88"/>
    <w:rsid w:val="00495C76"/>
    <w:rsid w:val="00496648"/>
    <w:rsid w:val="004A034E"/>
    <w:rsid w:val="004A0412"/>
    <w:rsid w:val="004A0419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295D"/>
    <w:rsid w:val="004C3F9A"/>
    <w:rsid w:val="004C600B"/>
    <w:rsid w:val="004C6762"/>
    <w:rsid w:val="004C6A14"/>
    <w:rsid w:val="004C75BB"/>
    <w:rsid w:val="004C7944"/>
    <w:rsid w:val="004D186C"/>
    <w:rsid w:val="004D1E96"/>
    <w:rsid w:val="004D1EB0"/>
    <w:rsid w:val="004D293E"/>
    <w:rsid w:val="004D39E3"/>
    <w:rsid w:val="004D4B9D"/>
    <w:rsid w:val="004D530E"/>
    <w:rsid w:val="004D5398"/>
    <w:rsid w:val="004D5D3E"/>
    <w:rsid w:val="004D6488"/>
    <w:rsid w:val="004D6F3C"/>
    <w:rsid w:val="004D7CA5"/>
    <w:rsid w:val="004E0C7F"/>
    <w:rsid w:val="004E0D88"/>
    <w:rsid w:val="004E1FCB"/>
    <w:rsid w:val="004E2816"/>
    <w:rsid w:val="004E2FFC"/>
    <w:rsid w:val="004E3ABE"/>
    <w:rsid w:val="004E4150"/>
    <w:rsid w:val="004E46BB"/>
    <w:rsid w:val="004E7A24"/>
    <w:rsid w:val="004E7CE9"/>
    <w:rsid w:val="004F08C0"/>
    <w:rsid w:val="004F10C8"/>
    <w:rsid w:val="004F13AF"/>
    <w:rsid w:val="004F4DA0"/>
    <w:rsid w:val="004F5E11"/>
    <w:rsid w:val="004F6924"/>
    <w:rsid w:val="004F7064"/>
    <w:rsid w:val="00500BA0"/>
    <w:rsid w:val="00500CFF"/>
    <w:rsid w:val="00502C9F"/>
    <w:rsid w:val="005043C3"/>
    <w:rsid w:val="0050558A"/>
    <w:rsid w:val="00505AB5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3C3E"/>
    <w:rsid w:val="005241D9"/>
    <w:rsid w:val="00524229"/>
    <w:rsid w:val="005249D9"/>
    <w:rsid w:val="00524AB2"/>
    <w:rsid w:val="0052518D"/>
    <w:rsid w:val="00526605"/>
    <w:rsid w:val="00526A62"/>
    <w:rsid w:val="00530F01"/>
    <w:rsid w:val="005316E4"/>
    <w:rsid w:val="00531D8A"/>
    <w:rsid w:val="00535C4D"/>
    <w:rsid w:val="00535D17"/>
    <w:rsid w:val="00540DD2"/>
    <w:rsid w:val="0054151A"/>
    <w:rsid w:val="005416F1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84C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24A0"/>
    <w:rsid w:val="00582C1D"/>
    <w:rsid w:val="00583C64"/>
    <w:rsid w:val="0058475F"/>
    <w:rsid w:val="00584DF7"/>
    <w:rsid w:val="005860DC"/>
    <w:rsid w:val="00586248"/>
    <w:rsid w:val="005865E6"/>
    <w:rsid w:val="005870CF"/>
    <w:rsid w:val="00587535"/>
    <w:rsid w:val="0059004F"/>
    <w:rsid w:val="00590CF9"/>
    <w:rsid w:val="00591966"/>
    <w:rsid w:val="00593F14"/>
    <w:rsid w:val="00594BF8"/>
    <w:rsid w:val="00595303"/>
    <w:rsid w:val="0059659C"/>
    <w:rsid w:val="005A0174"/>
    <w:rsid w:val="005A047A"/>
    <w:rsid w:val="005A12A6"/>
    <w:rsid w:val="005A1A8D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9A6"/>
    <w:rsid w:val="005C12D4"/>
    <w:rsid w:val="005C3BD9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AE4"/>
    <w:rsid w:val="005E1C04"/>
    <w:rsid w:val="005E2393"/>
    <w:rsid w:val="005E2F7C"/>
    <w:rsid w:val="005E3182"/>
    <w:rsid w:val="005E3D20"/>
    <w:rsid w:val="005E4701"/>
    <w:rsid w:val="005E4D75"/>
    <w:rsid w:val="005E4E17"/>
    <w:rsid w:val="005E51C3"/>
    <w:rsid w:val="005E5F70"/>
    <w:rsid w:val="005E7C5D"/>
    <w:rsid w:val="005F0280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2242"/>
    <w:rsid w:val="00603521"/>
    <w:rsid w:val="006041B5"/>
    <w:rsid w:val="00605897"/>
    <w:rsid w:val="00607E1D"/>
    <w:rsid w:val="00610082"/>
    <w:rsid w:val="006101A3"/>
    <w:rsid w:val="006111CB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43B0"/>
    <w:rsid w:val="00626130"/>
    <w:rsid w:val="00632661"/>
    <w:rsid w:val="00634E9F"/>
    <w:rsid w:val="006358FD"/>
    <w:rsid w:val="00635F1B"/>
    <w:rsid w:val="00636770"/>
    <w:rsid w:val="00640240"/>
    <w:rsid w:val="006410E2"/>
    <w:rsid w:val="00641717"/>
    <w:rsid w:val="00642466"/>
    <w:rsid w:val="00644ABB"/>
    <w:rsid w:val="00651CF3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96CE0"/>
    <w:rsid w:val="006A2207"/>
    <w:rsid w:val="006A3B3E"/>
    <w:rsid w:val="006A5C74"/>
    <w:rsid w:val="006A617B"/>
    <w:rsid w:val="006B1D8C"/>
    <w:rsid w:val="006B28AA"/>
    <w:rsid w:val="006B307D"/>
    <w:rsid w:val="006B31E8"/>
    <w:rsid w:val="006B6CA8"/>
    <w:rsid w:val="006B7464"/>
    <w:rsid w:val="006C07F4"/>
    <w:rsid w:val="006C1337"/>
    <w:rsid w:val="006C1971"/>
    <w:rsid w:val="006C2557"/>
    <w:rsid w:val="006C2C44"/>
    <w:rsid w:val="006C2DCF"/>
    <w:rsid w:val="006C368F"/>
    <w:rsid w:val="006C733D"/>
    <w:rsid w:val="006D0971"/>
    <w:rsid w:val="006D0ACC"/>
    <w:rsid w:val="006D35C0"/>
    <w:rsid w:val="006D5566"/>
    <w:rsid w:val="006E1DDC"/>
    <w:rsid w:val="006E203C"/>
    <w:rsid w:val="006E30C7"/>
    <w:rsid w:val="006E38AD"/>
    <w:rsid w:val="006E38C1"/>
    <w:rsid w:val="006E3F50"/>
    <w:rsid w:val="006E4678"/>
    <w:rsid w:val="006E5E0C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27CC7"/>
    <w:rsid w:val="007303EB"/>
    <w:rsid w:val="00731CEF"/>
    <w:rsid w:val="00732360"/>
    <w:rsid w:val="00732AAE"/>
    <w:rsid w:val="00733B2E"/>
    <w:rsid w:val="00733D8A"/>
    <w:rsid w:val="007363E3"/>
    <w:rsid w:val="0073655B"/>
    <w:rsid w:val="007378C3"/>
    <w:rsid w:val="007409D1"/>
    <w:rsid w:val="007425C5"/>
    <w:rsid w:val="0074272C"/>
    <w:rsid w:val="00743B09"/>
    <w:rsid w:val="00744850"/>
    <w:rsid w:val="00745B40"/>
    <w:rsid w:val="007468F4"/>
    <w:rsid w:val="00747C4F"/>
    <w:rsid w:val="00747E64"/>
    <w:rsid w:val="00747F4E"/>
    <w:rsid w:val="00750F8D"/>
    <w:rsid w:val="007519DD"/>
    <w:rsid w:val="007519DF"/>
    <w:rsid w:val="0075332E"/>
    <w:rsid w:val="0075369E"/>
    <w:rsid w:val="00753A7C"/>
    <w:rsid w:val="007544E3"/>
    <w:rsid w:val="00754729"/>
    <w:rsid w:val="007562BF"/>
    <w:rsid w:val="0075738A"/>
    <w:rsid w:val="0076020D"/>
    <w:rsid w:val="00761D30"/>
    <w:rsid w:val="00762449"/>
    <w:rsid w:val="007630AC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2980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26FF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621"/>
    <w:rsid w:val="007C59E6"/>
    <w:rsid w:val="007C5B17"/>
    <w:rsid w:val="007C6B96"/>
    <w:rsid w:val="007D0017"/>
    <w:rsid w:val="007D108E"/>
    <w:rsid w:val="007D3ACD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75C"/>
    <w:rsid w:val="007E4E6B"/>
    <w:rsid w:val="007E6B2A"/>
    <w:rsid w:val="007E7074"/>
    <w:rsid w:val="007F0275"/>
    <w:rsid w:val="007F165C"/>
    <w:rsid w:val="007F1DC2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424"/>
    <w:rsid w:val="00824823"/>
    <w:rsid w:val="00824A17"/>
    <w:rsid w:val="00827585"/>
    <w:rsid w:val="0083008E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4C26"/>
    <w:rsid w:val="00845488"/>
    <w:rsid w:val="00846BA7"/>
    <w:rsid w:val="00847176"/>
    <w:rsid w:val="0085125B"/>
    <w:rsid w:val="00852F15"/>
    <w:rsid w:val="008531BE"/>
    <w:rsid w:val="0085332C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1C2"/>
    <w:rsid w:val="008818D8"/>
    <w:rsid w:val="00883BC3"/>
    <w:rsid w:val="00885501"/>
    <w:rsid w:val="00885916"/>
    <w:rsid w:val="00886227"/>
    <w:rsid w:val="00886F89"/>
    <w:rsid w:val="00887384"/>
    <w:rsid w:val="00890631"/>
    <w:rsid w:val="008908A3"/>
    <w:rsid w:val="00891543"/>
    <w:rsid w:val="00892223"/>
    <w:rsid w:val="008928D7"/>
    <w:rsid w:val="00892C37"/>
    <w:rsid w:val="008948C1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5B94"/>
    <w:rsid w:val="008B6B59"/>
    <w:rsid w:val="008B7018"/>
    <w:rsid w:val="008B70A7"/>
    <w:rsid w:val="008C0590"/>
    <w:rsid w:val="008C1BED"/>
    <w:rsid w:val="008C326C"/>
    <w:rsid w:val="008C5BD7"/>
    <w:rsid w:val="008C60C9"/>
    <w:rsid w:val="008C72CD"/>
    <w:rsid w:val="008C79C9"/>
    <w:rsid w:val="008C7B66"/>
    <w:rsid w:val="008D01C4"/>
    <w:rsid w:val="008D21BE"/>
    <w:rsid w:val="008D2830"/>
    <w:rsid w:val="008D3187"/>
    <w:rsid w:val="008D31CD"/>
    <w:rsid w:val="008D3887"/>
    <w:rsid w:val="008D465E"/>
    <w:rsid w:val="008D4A48"/>
    <w:rsid w:val="008D4FBD"/>
    <w:rsid w:val="008D63E6"/>
    <w:rsid w:val="008D698B"/>
    <w:rsid w:val="008D7439"/>
    <w:rsid w:val="008E1084"/>
    <w:rsid w:val="008E1437"/>
    <w:rsid w:val="008E25C7"/>
    <w:rsid w:val="008E2668"/>
    <w:rsid w:val="008E38B5"/>
    <w:rsid w:val="008E3C2D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CCB"/>
    <w:rsid w:val="008F1E63"/>
    <w:rsid w:val="008F1EDA"/>
    <w:rsid w:val="008F213D"/>
    <w:rsid w:val="008F22A9"/>
    <w:rsid w:val="008F2AC5"/>
    <w:rsid w:val="008F3A1C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33F9"/>
    <w:rsid w:val="00914EBA"/>
    <w:rsid w:val="00915BB4"/>
    <w:rsid w:val="009162C3"/>
    <w:rsid w:val="00916A39"/>
    <w:rsid w:val="009171F9"/>
    <w:rsid w:val="00920BED"/>
    <w:rsid w:val="009224ED"/>
    <w:rsid w:val="00923EEF"/>
    <w:rsid w:val="0092656F"/>
    <w:rsid w:val="00927159"/>
    <w:rsid w:val="00930956"/>
    <w:rsid w:val="009309E5"/>
    <w:rsid w:val="00930A7C"/>
    <w:rsid w:val="0093192F"/>
    <w:rsid w:val="00931D6F"/>
    <w:rsid w:val="00931DB6"/>
    <w:rsid w:val="00932888"/>
    <w:rsid w:val="009339A5"/>
    <w:rsid w:val="0093599A"/>
    <w:rsid w:val="00936375"/>
    <w:rsid w:val="00936ACC"/>
    <w:rsid w:val="00937FD3"/>
    <w:rsid w:val="009416F3"/>
    <w:rsid w:val="00942B8B"/>
    <w:rsid w:val="009439C6"/>
    <w:rsid w:val="00945F82"/>
    <w:rsid w:val="00947256"/>
    <w:rsid w:val="009506B6"/>
    <w:rsid w:val="009514A0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D44"/>
    <w:rsid w:val="00974F26"/>
    <w:rsid w:val="00975652"/>
    <w:rsid w:val="009778D8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E66C2"/>
    <w:rsid w:val="009F0613"/>
    <w:rsid w:val="009F31BF"/>
    <w:rsid w:val="009F37D8"/>
    <w:rsid w:val="009F3BDD"/>
    <w:rsid w:val="009F43DC"/>
    <w:rsid w:val="009F4992"/>
    <w:rsid w:val="009F5187"/>
    <w:rsid w:val="009F5F1C"/>
    <w:rsid w:val="009F6376"/>
    <w:rsid w:val="009F77BC"/>
    <w:rsid w:val="009F79A4"/>
    <w:rsid w:val="00A01BA6"/>
    <w:rsid w:val="00A01BD7"/>
    <w:rsid w:val="00A026EC"/>
    <w:rsid w:val="00A036F5"/>
    <w:rsid w:val="00A0554A"/>
    <w:rsid w:val="00A05579"/>
    <w:rsid w:val="00A059E9"/>
    <w:rsid w:val="00A05DDD"/>
    <w:rsid w:val="00A05F41"/>
    <w:rsid w:val="00A074D1"/>
    <w:rsid w:val="00A078C8"/>
    <w:rsid w:val="00A11748"/>
    <w:rsid w:val="00A127CF"/>
    <w:rsid w:val="00A12DE3"/>
    <w:rsid w:val="00A138DF"/>
    <w:rsid w:val="00A13D55"/>
    <w:rsid w:val="00A141C6"/>
    <w:rsid w:val="00A169C7"/>
    <w:rsid w:val="00A16F5B"/>
    <w:rsid w:val="00A1785C"/>
    <w:rsid w:val="00A20089"/>
    <w:rsid w:val="00A20D85"/>
    <w:rsid w:val="00A23ED6"/>
    <w:rsid w:val="00A249DA"/>
    <w:rsid w:val="00A24CD7"/>
    <w:rsid w:val="00A253B5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27E1"/>
    <w:rsid w:val="00A44A60"/>
    <w:rsid w:val="00A45FCF"/>
    <w:rsid w:val="00A47E1D"/>
    <w:rsid w:val="00A50094"/>
    <w:rsid w:val="00A514FF"/>
    <w:rsid w:val="00A51FD5"/>
    <w:rsid w:val="00A521BF"/>
    <w:rsid w:val="00A53460"/>
    <w:rsid w:val="00A53905"/>
    <w:rsid w:val="00A558AB"/>
    <w:rsid w:val="00A55A59"/>
    <w:rsid w:val="00A60B35"/>
    <w:rsid w:val="00A61D71"/>
    <w:rsid w:val="00A621A9"/>
    <w:rsid w:val="00A6256D"/>
    <w:rsid w:val="00A62EDE"/>
    <w:rsid w:val="00A6342A"/>
    <w:rsid w:val="00A63869"/>
    <w:rsid w:val="00A63D5B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870"/>
    <w:rsid w:val="00A84087"/>
    <w:rsid w:val="00A8475A"/>
    <w:rsid w:val="00A84B76"/>
    <w:rsid w:val="00A85716"/>
    <w:rsid w:val="00A87722"/>
    <w:rsid w:val="00A90A06"/>
    <w:rsid w:val="00A9122D"/>
    <w:rsid w:val="00A914F2"/>
    <w:rsid w:val="00A91FA1"/>
    <w:rsid w:val="00A94A90"/>
    <w:rsid w:val="00A956C2"/>
    <w:rsid w:val="00A959D0"/>
    <w:rsid w:val="00A96BD0"/>
    <w:rsid w:val="00A977A3"/>
    <w:rsid w:val="00A97D7D"/>
    <w:rsid w:val="00AA03DE"/>
    <w:rsid w:val="00AA0D85"/>
    <w:rsid w:val="00AA11EF"/>
    <w:rsid w:val="00AA2A77"/>
    <w:rsid w:val="00AA4B07"/>
    <w:rsid w:val="00AA54E2"/>
    <w:rsid w:val="00AA665A"/>
    <w:rsid w:val="00AA7085"/>
    <w:rsid w:val="00AA7E32"/>
    <w:rsid w:val="00AB4261"/>
    <w:rsid w:val="00AB6E06"/>
    <w:rsid w:val="00AB72E5"/>
    <w:rsid w:val="00AC0EE1"/>
    <w:rsid w:val="00AC2E7B"/>
    <w:rsid w:val="00AC3152"/>
    <w:rsid w:val="00AC378D"/>
    <w:rsid w:val="00AC3998"/>
    <w:rsid w:val="00AC42BA"/>
    <w:rsid w:val="00AC46D5"/>
    <w:rsid w:val="00AC51A1"/>
    <w:rsid w:val="00AD0440"/>
    <w:rsid w:val="00AD21A8"/>
    <w:rsid w:val="00AD2286"/>
    <w:rsid w:val="00AD3E33"/>
    <w:rsid w:val="00AD400C"/>
    <w:rsid w:val="00AD5EA0"/>
    <w:rsid w:val="00AE0049"/>
    <w:rsid w:val="00AE1B65"/>
    <w:rsid w:val="00AE3590"/>
    <w:rsid w:val="00AE3C1C"/>
    <w:rsid w:val="00AE4B0D"/>
    <w:rsid w:val="00AE569B"/>
    <w:rsid w:val="00AE68C3"/>
    <w:rsid w:val="00AE79E2"/>
    <w:rsid w:val="00AE7B43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BE8"/>
    <w:rsid w:val="00B20C6A"/>
    <w:rsid w:val="00B20CAA"/>
    <w:rsid w:val="00B21420"/>
    <w:rsid w:val="00B2240E"/>
    <w:rsid w:val="00B2380D"/>
    <w:rsid w:val="00B23EE1"/>
    <w:rsid w:val="00B24A63"/>
    <w:rsid w:val="00B26144"/>
    <w:rsid w:val="00B31CE2"/>
    <w:rsid w:val="00B32012"/>
    <w:rsid w:val="00B340BF"/>
    <w:rsid w:val="00B34DF1"/>
    <w:rsid w:val="00B3533A"/>
    <w:rsid w:val="00B3540E"/>
    <w:rsid w:val="00B3603A"/>
    <w:rsid w:val="00B37962"/>
    <w:rsid w:val="00B37FA9"/>
    <w:rsid w:val="00B4038F"/>
    <w:rsid w:val="00B41286"/>
    <w:rsid w:val="00B41412"/>
    <w:rsid w:val="00B41D8C"/>
    <w:rsid w:val="00B424BF"/>
    <w:rsid w:val="00B42FB4"/>
    <w:rsid w:val="00B431A1"/>
    <w:rsid w:val="00B4471C"/>
    <w:rsid w:val="00B44E68"/>
    <w:rsid w:val="00B45F48"/>
    <w:rsid w:val="00B502F4"/>
    <w:rsid w:val="00B51DFC"/>
    <w:rsid w:val="00B52555"/>
    <w:rsid w:val="00B537D9"/>
    <w:rsid w:val="00B543DB"/>
    <w:rsid w:val="00B55CCB"/>
    <w:rsid w:val="00B5646A"/>
    <w:rsid w:val="00B61D89"/>
    <w:rsid w:val="00B62F4E"/>
    <w:rsid w:val="00B63AA3"/>
    <w:rsid w:val="00B6478A"/>
    <w:rsid w:val="00B65519"/>
    <w:rsid w:val="00B65603"/>
    <w:rsid w:val="00B66B52"/>
    <w:rsid w:val="00B70C53"/>
    <w:rsid w:val="00B70D71"/>
    <w:rsid w:val="00B70EB4"/>
    <w:rsid w:val="00B72A9C"/>
    <w:rsid w:val="00B73481"/>
    <w:rsid w:val="00B738D6"/>
    <w:rsid w:val="00B74504"/>
    <w:rsid w:val="00B76FAF"/>
    <w:rsid w:val="00B7771D"/>
    <w:rsid w:val="00B802A7"/>
    <w:rsid w:val="00B806F2"/>
    <w:rsid w:val="00B80BB9"/>
    <w:rsid w:val="00B81860"/>
    <w:rsid w:val="00B8210B"/>
    <w:rsid w:val="00B87358"/>
    <w:rsid w:val="00B907FE"/>
    <w:rsid w:val="00B93769"/>
    <w:rsid w:val="00B93CC6"/>
    <w:rsid w:val="00B93EBE"/>
    <w:rsid w:val="00B963E0"/>
    <w:rsid w:val="00B97D5A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A7D4C"/>
    <w:rsid w:val="00BB2A32"/>
    <w:rsid w:val="00BB2B19"/>
    <w:rsid w:val="00BB4288"/>
    <w:rsid w:val="00BB4A9A"/>
    <w:rsid w:val="00BB4F95"/>
    <w:rsid w:val="00BC4A15"/>
    <w:rsid w:val="00BC4C7E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BDF"/>
    <w:rsid w:val="00BE1EFD"/>
    <w:rsid w:val="00BE3E9E"/>
    <w:rsid w:val="00BE404E"/>
    <w:rsid w:val="00BE617F"/>
    <w:rsid w:val="00BE7760"/>
    <w:rsid w:val="00BF07C3"/>
    <w:rsid w:val="00BF09B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299"/>
    <w:rsid w:val="00C12473"/>
    <w:rsid w:val="00C127ED"/>
    <w:rsid w:val="00C1453E"/>
    <w:rsid w:val="00C15553"/>
    <w:rsid w:val="00C15AA2"/>
    <w:rsid w:val="00C15CBF"/>
    <w:rsid w:val="00C15EF6"/>
    <w:rsid w:val="00C1662B"/>
    <w:rsid w:val="00C16CE0"/>
    <w:rsid w:val="00C21229"/>
    <w:rsid w:val="00C24228"/>
    <w:rsid w:val="00C24E3A"/>
    <w:rsid w:val="00C25942"/>
    <w:rsid w:val="00C26473"/>
    <w:rsid w:val="00C303D2"/>
    <w:rsid w:val="00C311DF"/>
    <w:rsid w:val="00C3201F"/>
    <w:rsid w:val="00C32A66"/>
    <w:rsid w:val="00C32BE2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3862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339D"/>
    <w:rsid w:val="00CA451B"/>
    <w:rsid w:val="00CA6094"/>
    <w:rsid w:val="00CA66D3"/>
    <w:rsid w:val="00CA6727"/>
    <w:rsid w:val="00CA7155"/>
    <w:rsid w:val="00CA76B8"/>
    <w:rsid w:val="00CB043B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10E2"/>
    <w:rsid w:val="00CF133B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678"/>
    <w:rsid w:val="00D05C4F"/>
    <w:rsid w:val="00D060F5"/>
    <w:rsid w:val="00D06F6D"/>
    <w:rsid w:val="00D077A5"/>
    <w:rsid w:val="00D07EA8"/>
    <w:rsid w:val="00D10896"/>
    <w:rsid w:val="00D10AC0"/>
    <w:rsid w:val="00D11C1E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252"/>
    <w:rsid w:val="00D434C4"/>
    <w:rsid w:val="00D44E2F"/>
    <w:rsid w:val="00D450F4"/>
    <w:rsid w:val="00D45F7A"/>
    <w:rsid w:val="00D46FA6"/>
    <w:rsid w:val="00D507E5"/>
    <w:rsid w:val="00D50C4F"/>
    <w:rsid w:val="00D530F2"/>
    <w:rsid w:val="00D53182"/>
    <w:rsid w:val="00D54601"/>
    <w:rsid w:val="00D54C43"/>
    <w:rsid w:val="00D55642"/>
    <w:rsid w:val="00D57574"/>
    <w:rsid w:val="00D57C01"/>
    <w:rsid w:val="00D6033D"/>
    <w:rsid w:val="00D615D3"/>
    <w:rsid w:val="00D62704"/>
    <w:rsid w:val="00D62B0C"/>
    <w:rsid w:val="00D643CF"/>
    <w:rsid w:val="00D65CF4"/>
    <w:rsid w:val="00D66F38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7B0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836"/>
    <w:rsid w:val="00DD7E1C"/>
    <w:rsid w:val="00DE04D8"/>
    <w:rsid w:val="00DE06C9"/>
    <w:rsid w:val="00DE4C3D"/>
    <w:rsid w:val="00DE6AD2"/>
    <w:rsid w:val="00DE7661"/>
    <w:rsid w:val="00DF0071"/>
    <w:rsid w:val="00DF0D68"/>
    <w:rsid w:val="00DF1177"/>
    <w:rsid w:val="00DF2424"/>
    <w:rsid w:val="00DF4702"/>
    <w:rsid w:val="00DF5C83"/>
    <w:rsid w:val="00DF6599"/>
    <w:rsid w:val="00DF7C05"/>
    <w:rsid w:val="00E0173F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C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09B9"/>
    <w:rsid w:val="00E32945"/>
    <w:rsid w:val="00E334A6"/>
    <w:rsid w:val="00E3397E"/>
    <w:rsid w:val="00E35434"/>
    <w:rsid w:val="00E364A5"/>
    <w:rsid w:val="00E40C7C"/>
    <w:rsid w:val="00E411CF"/>
    <w:rsid w:val="00E41860"/>
    <w:rsid w:val="00E4573E"/>
    <w:rsid w:val="00E45C4C"/>
    <w:rsid w:val="00E45C91"/>
    <w:rsid w:val="00E47625"/>
    <w:rsid w:val="00E47978"/>
    <w:rsid w:val="00E50844"/>
    <w:rsid w:val="00E50AD4"/>
    <w:rsid w:val="00E53090"/>
    <w:rsid w:val="00E53EC7"/>
    <w:rsid w:val="00E54CF3"/>
    <w:rsid w:val="00E600F6"/>
    <w:rsid w:val="00E6069D"/>
    <w:rsid w:val="00E60916"/>
    <w:rsid w:val="00E61237"/>
    <w:rsid w:val="00E6197F"/>
    <w:rsid w:val="00E631E1"/>
    <w:rsid w:val="00E6348E"/>
    <w:rsid w:val="00E638C5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375E"/>
    <w:rsid w:val="00E94C77"/>
    <w:rsid w:val="00E9615D"/>
    <w:rsid w:val="00E96FB9"/>
    <w:rsid w:val="00EA0CAF"/>
    <w:rsid w:val="00EA275C"/>
    <w:rsid w:val="00EA358B"/>
    <w:rsid w:val="00EA6C39"/>
    <w:rsid w:val="00EA6D78"/>
    <w:rsid w:val="00EA7F7E"/>
    <w:rsid w:val="00EB11EA"/>
    <w:rsid w:val="00EB3549"/>
    <w:rsid w:val="00EB47B8"/>
    <w:rsid w:val="00EB47F8"/>
    <w:rsid w:val="00EB5D28"/>
    <w:rsid w:val="00EB7293"/>
    <w:rsid w:val="00EB7BE8"/>
    <w:rsid w:val="00EC0085"/>
    <w:rsid w:val="00EC03D7"/>
    <w:rsid w:val="00EC06AA"/>
    <w:rsid w:val="00EC2E2A"/>
    <w:rsid w:val="00EC3ADD"/>
    <w:rsid w:val="00EC5F26"/>
    <w:rsid w:val="00EC653E"/>
    <w:rsid w:val="00EC750A"/>
    <w:rsid w:val="00ED0AC0"/>
    <w:rsid w:val="00ED0D5A"/>
    <w:rsid w:val="00ED1485"/>
    <w:rsid w:val="00ED1CD6"/>
    <w:rsid w:val="00ED279B"/>
    <w:rsid w:val="00ED2E2F"/>
    <w:rsid w:val="00ED3664"/>
    <w:rsid w:val="00ED5B30"/>
    <w:rsid w:val="00ED5BB1"/>
    <w:rsid w:val="00ED6075"/>
    <w:rsid w:val="00ED7492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3E6D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0792A"/>
    <w:rsid w:val="00F11113"/>
    <w:rsid w:val="00F13EAE"/>
    <w:rsid w:val="00F14853"/>
    <w:rsid w:val="00F149BD"/>
    <w:rsid w:val="00F14E80"/>
    <w:rsid w:val="00F15180"/>
    <w:rsid w:val="00F17A7B"/>
    <w:rsid w:val="00F216CD"/>
    <w:rsid w:val="00F24205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046"/>
    <w:rsid w:val="00F34644"/>
    <w:rsid w:val="00F34DF8"/>
    <w:rsid w:val="00F35E33"/>
    <w:rsid w:val="00F36117"/>
    <w:rsid w:val="00F36C07"/>
    <w:rsid w:val="00F37409"/>
    <w:rsid w:val="00F405E9"/>
    <w:rsid w:val="00F40BCD"/>
    <w:rsid w:val="00F41D4A"/>
    <w:rsid w:val="00F4244F"/>
    <w:rsid w:val="00F432EB"/>
    <w:rsid w:val="00F4354A"/>
    <w:rsid w:val="00F4657B"/>
    <w:rsid w:val="00F46E98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57CDE"/>
    <w:rsid w:val="00F60321"/>
    <w:rsid w:val="00F60B83"/>
    <w:rsid w:val="00F621D4"/>
    <w:rsid w:val="00F623AB"/>
    <w:rsid w:val="00F62B62"/>
    <w:rsid w:val="00F63839"/>
    <w:rsid w:val="00F6501D"/>
    <w:rsid w:val="00F66353"/>
    <w:rsid w:val="00F66C4E"/>
    <w:rsid w:val="00F7077D"/>
    <w:rsid w:val="00F707F4"/>
    <w:rsid w:val="00F7475A"/>
    <w:rsid w:val="00F76E2F"/>
    <w:rsid w:val="00F76EE0"/>
    <w:rsid w:val="00F803A6"/>
    <w:rsid w:val="00F81046"/>
    <w:rsid w:val="00F812E7"/>
    <w:rsid w:val="00F813A7"/>
    <w:rsid w:val="00F82E8C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722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9D0"/>
    <w:rsid w:val="00FE3CB0"/>
    <w:rsid w:val="00FE4626"/>
    <w:rsid w:val="00FE5175"/>
    <w:rsid w:val="00FE6194"/>
    <w:rsid w:val="00FE6EE7"/>
    <w:rsid w:val="00FE714C"/>
    <w:rsid w:val="00FE7162"/>
    <w:rsid w:val="00FE7CDF"/>
    <w:rsid w:val="00FF02BF"/>
    <w:rsid w:val="00FF0C70"/>
    <w:rsid w:val="00FF120E"/>
    <w:rsid w:val="00FF1F8C"/>
    <w:rsid w:val="00FF3B9B"/>
    <w:rsid w:val="00FF5B14"/>
    <w:rsid w:val="00FF60A9"/>
    <w:rsid w:val="00FF62DB"/>
    <w:rsid w:val="00FF7561"/>
    <w:rsid w:val="00FF7584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Гаютинская СШ</dc:title>
  <dc:subject/>
  <dc:creator>Teacher</dc:creator>
  <cp:keywords/>
  <dc:description/>
  <cp:lastModifiedBy>User1</cp:lastModifiedBy>
  <cp:revision>2</cp:revision>
  <dcterms:created xsi:type="dcterms:W3CDTF">2021-11-05T11:46:00Z</dcterms:created>
  <dcterms:modified xsi:type="dcterms:W3CDTF">2021-11-05T11:46:00Z</dcterms:modified>
</cp:coreProperties>
</file>